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9C" w:rsidRPr="00884980" w:rsidRDefault="00E8539C" w:rsidP="000167C9">
      <w:pPr>
        <w:ind w:firstLine="150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0167C9">
        <w:rPr>
          <w:b/>
          <w:bCs/>
          <w:i/>
          <w:iCs/>
          <w:sz w:val="28"/>
          <w:szCs w:val="28"/>
          <w:u w:val="single"/>
        </w:rPr>
        <w:t>Allegato B</w:t>
      </w:r>
      <w:r>
        <w:rPr>
          <w:b/>
          <w:bCs/>
          <w:i/>
          <w:iCs/>
          <w:sz w:val="28"/>
          <w:szCs w:val="28"/>
        </w:rPr>
        <w:t>-</w:t>
      </w:r>
      <w:r w:rsidRPr="000167C9">
        <w:rPr>
          <w:b/>
          <w:bCs/>
          <w:i/>
          <w:iCs/>
          <w:sz w:val="28"/>
          <w:szCs w:val="28"/>
        </w:rPr>
        <w:t xml:space="preserve">Scheda </w:t>
      </w:r>
      <w:r>
        <w:rPr>
          <w:b/>
          <w:bCs/>
          <w:i/>
          <w:iCs/>
          <w:sz w:val="28"/>
          <w:szCs w:val="28"/>
        </w:rPr>
        <w:t xml:space="preserve">tecnica </w:t>
      </w:r>
      <w:r w:rsidRPr="000167C9">
        <w:rPr>
          <w:b/>
          <w:bCs/>
          <w:i/>
          <w:iCs/>
          <w:sz w:val="28"/>
          <w:szCs w:val="28"/>
        </w:rPr>
        <w:t>per la redazione del progetto</w:t>
      </w:r>
    </w:p>
    <w:p w:rsidR="00E8539C" w:rsidRPr="00245F29" w:rsidRDefault="00E8539C"/>
    <w:p w:rsidR="00E8539C" w:rsidRDefault="00E8539C" w:rsidP="003062A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E8539C" w:rsidRPr="006418EE">
        <w:trPr>
          <w:trHeight w:val="397"/>
        </w:trPr>
        <w:tc>
          <w:tcPr>
            <w:tcW w:w="9778" w:type="dxa"/>
            <w:shd w:val="clear" w:color="auto" w:fill="C4BC96"/>
            <w:vAlign w:val="center"/>
          </w:tcPr>
          <w:p w:rsidR="00E8539C" w:rsidRPr="006418EE" w:rsidRDefault="00E8539C" w:rsidP="00245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8EE">
              <w:rPr>
                <w:rFonts w:ascii="Times New Roman" w:hAnsi="Times New Roman" w:cs="Times New Roman"/>
                <w:b/>
                <w:bCs/>
              </w:rPr>
              <w:t>Denominazione del progetto</w:t>
            </w:r>
          </w:p>
        </w:tc>
      </w:tr>
      <w:tr w:rsidR="00E8539C" w:rsidRPr="006418EE">
        <w:trPr>
          <w:trHeight w:val="567"/>
        </w:trPr>
        <w:tc>
          <w:tcPr>
            <w:tcW w:w="9778" w:type="dxa"/>
            <w:vAlign w:val="center"/>
          </w:tcPr>
          <w:p w:rsidR="00E8539C" w:rsidRPr="006418EE" w:rsidRDefault="00E8539C" w:rsidP="00245F29">
            <w:pPr>
              <w:rPr>
                <w:rFonts w:ascii="Times New Roman" w:hAnsi="Times New Roman" w:cs="Times New Roman"/>
              </w:rPr>
            </w:pPr>
          </w:p>
        </w:tc>
      </w:tr>
    </w:tbl>
    <w:p w:rsidR="00E8539C" w:rsidRDefault="00E8539C" w:rsidP="00245F29">
      <w:pPr>
        <w:rPr>
          <w:rFonts w:ascii="Times New Roman" w:hAnsi="Times New Roman" w:cs="Times New Roman"/>
        </w:rPr>
      </w:pPr>
    </w:p>
    <w:p w:rsidR="00E8539C" w:rsidRDefault="00E8539C" w:rsidP="00245F29">
      <w:pPr>
        <w:rPr>
          <w:rFonts w:ascii="Times New Roman" w:hAnsi="Times New Roman" w:cs="Times New Roman"/>
        </w:rPr>
      </w:pPr>
    </w:p>
    <w:p w:rsidR="00E8539C" w:rsidRDefault="00E8539C" w:rsidP="00245F29">
      <w:pPr>
        <w:rPr>
          <w:rFonts w:ascii="Times New Roman" w:hAnsi="Times New Roman" w:cs="Times New Roman"/>
        </w:rPr>
      </w:pPr>
    </w:p>
    <w:p w:rsidR="00E8539C" w:rsidRPr="00BE6553" w:rsidRDefault="00E8539C" w:rsidP="00245F29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8539C" w:rsidRPr="006418EE">
        <w:trPr>
          <w:trHeight w:val="397"/>
        </w:trPr>
        <w:tc>
          <w:tcPr>
            <w:tcW w:w="9747" w:type="dxa"/>
            <w:shd w:val="clear" w:color="auto" w:fill="C4BC96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8EE">
              <w:rPr>
                <w:rFonts w:ascii="Times New Roman" w:hAnsi="Times New Roman" w:cs="Times New Roman"/>
                <w:b/>
                <w:bCs/>
              </w:rPr>
              <w:t>Descrizione del progetto (</w:t>
            </w:r>
            <w:r w:rsidRPr="006418EE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2"/>
            </w:r>
            <w:r w:rsidRPr="006418E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8539C" w:rsidRPr="006418EE">
        <w:trPr>
          <w:trHeight w:val="131"/>
        </w:trPr>
        <w:tc>
          <w:tcPr>
            <w:tcW w:w="9747" w:type="dxa"/>
            <w:shd w:val="clear" w:color="auto" w:fill="DDD9C3"/>
          </w:tcPr>
          <w:p w:rsidR="00E8539C" w:rsidRPr="006418EE" w:rsidRDefault="00E8539C" w:rsidP="00884EB1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A. Articolazione dell'obiettivo generale, scelte metodologiche, fasi di attuazione, esiti intermedi e finali, diffusione dei risultati (</w:t>
            </w:r>
            <w:r w:rsidRPr="006418EE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  <w:r w:rsidRPr="006418EE">
              <w:rPr>
                <w:rFonts w:ascii="Times New Roman" w:hAnsi="Times New Roman" w:cs="Times New Roman"/>
              </w:rPr>
              <w:t>)</w:t>
            </w:r>
          </w:p>
        </w:tc>
      </w:tr>
      <w:tr w:rsidR="00E8539C" w:rsidRPr="006418EE">
        <w:trPr>
          <w:trHeight w:val="131"/>
        </w:trPr>
        <w:tc>
          <w:tcPr>
            <w:tcW w:w="9747" w:type="dxa"/>
            <w:shd w:val="clear" w:color="auto" w:fill="FFFFFF"/>
          </w:tcPr>
          <w:p w:rsidR="00E8539C" w:rsidRPr="006418EE" w:rsidRDefault="00E8539C" w:rsidP="00AE1ED2">
            <w:pPr>
              <w:rPr>
                <w:rFonts w:ascii="Times New Roman" w:hAnsi="Times New Roman" w:cs="Times New Roman"/>
              </w:rPr>
            </w:pPr>
          </w:p>
        </w:tc>
      </w:tr>
    </w:tbl>
    <w:p w:rsidR="00E8539C" w:rsidRPr="00245F29" w:rsidRDefault="00E8539C">
      <w:pPr>
        <w:rPr>
          <w:rFonts w:ascii="Times New Roman" w:hAnsi="Times New Roman" w:cs="Times New Roman"/>
        </w:rPr>
      </w:pPr>
    </w:p>
    <w:p w:rsidR="00E8539C" w:rsidRPr="00245F29" w:rsidRDefault="00E8539C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8539C" w:rsidRPr="006418EE">
        <w:trPr>
          <w:trHeight w:val="131"/>
        </w:trPr>
        <w:tc>
          <w:tcPr>
            <w:tcW w:w="9747" w:type="dxa"/>
            <w:shd w:val="clear" w:color="auto" w:fill="DDD9C3"/>
          </w:tcPr>
          <w:p w:rsidR="00E8539C" w:rsidRPr="006418EE" w:rsidRDefault="00E8539C" w:rsidP="00CA394B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B. Risorse per la realizzazione</w:t>
            </w:r>
          </w:p>
        </w:tc>
      </w:tr>
      <w:tr w:rsidR="00E8539C" w:rsidRPr="006418EE">
        <w:trPr>
          <w:trHeight w:val="131"/>
        </w:trPr>
        <w:tc>
          <w:tcPr>
            <w:tcW w:w="9747" w:type="dxa"/>
          </w:tcPr>
          <w:p w:rsidR="00E8539C" w:rsidRPr="006418EE" w:rsidRDefault="00E8539C" w:rsidP="00AE1ED2">
            <w:pPr>
              <w:rPr>
                <w:rFonts w:ascii="Times New Roman" w:hAnsi="Times New Roman" w:cs="Times New Roman"/>
              </w:rPr>
            </w:pPr>
          </w:p>
        </w:tc>
      </w:tr>
    </w:tbl>
    <w:p w:rsidR="00E8539C" w:rsidRPr="00245F29" w:rsidRDefault="00E8539C" w:rsidP="00B101DB">
      <w:pPr>
        <w:rPr>
          <w:rFonts w:ascii="Times New Roman" w:hAnsi="Times New Roman" w:cs="Times New Roman"/>
        </w:rPr>
      </w:pPr>
    </w:p>
    <w:p w:rsidR="00E8539C" w:rsidRPr="00245F29" w:rsidRDefault="00E8539C" w:rsidP="00B101DB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8539C" w:rsidRPr="006418EE">
        <w:trPr>
          <w:trHeight w:val="131"/>
        </w:trPr>
        <w:tc>
          <w:tcPr>
            <w:tcW w:w="9747" w:type="dxa"/>
            <w:shd w:val="clear" w:color="auto" w:fill="DDD9C3"/>
          </w:tcPr>
          <w:p w:rsidR="00E8539C" w:rsidRPr="006418EE" w:rsidRDefault="00E8539C" w:rsidP="00CA394B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 xml:space="preserve">C. Criteri e modalità per la valutazione degli esiti del progetto nelle sue fasi e nel complesso </w:t>
            </w:r>
          </w:p>
        </w:tc>
      </w:tr>
      <w:tr w:rsidR="00E8539C" w:rsidRPr="006418EE">
        <w:trPr>
          <w:trHeight w:val="131"/>
        </w:trPr>
        <w:tc>
          <w:tcPr>
            <w:tcW w:w="9747" w:type="dxa"/>
          </w:tcPr>
          <w:p w:rsidR="00E8539C" w:rsidRPr="006418EE" w:rsidRDefault="00E8539C" w:rsidP="00F425AE">
            <w:pPr>
              <w:rPr>
                <w:rFonts w:ascii="Times New Roman" w:hAnsi="Times New Roman" w:cs="Times New Roman"/>
              </w:rPr>
            </w:pPr>
          </w:p>
        </w:tc>
      </w:tr>
    </w:tbl>
    <w:p w:rsidR="00E8539C" w:rsidRPr="00245F29" w:rsidRDefault="00E8539C">
      <w:pPr>
        <w:rPr>
          <w:rFonts w:ascii="Times New Roman" w:hAnsi="Times New Roman" w:cs="Times New Roman"/>
        </w:rPr>
      </w:pPr>
    </w:p>
    <w:p w:rsidR="00E8539C" w:rsidRPr="00245F29" w:rsidRDefault="00E8539C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8539C" w:rsidRPr="006418EE">
        <w:trPr>
          <w:trHeight w:val="131"/>
        </w:trPr>
        <w:tc>
          <w:tcPr>
            <w:tcW w:w="9747" w:type="dxa"/>
            <w:shd w:val="clear" w:color="auto" w:fill="DDD9C3"/>
          </w:tcPr>
          <w:p w:rsidR="00E8539C" w:rsidRPr="006418EE" w:rsidRDefault="00E8539C" w:rsidP="00B603F4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 xml:space="preserve">D. Forme, strumenti per la messa in rete dei risultati ai fini della prevenzione del fenomeno </w:t>
            </w:r>
          </w:p>
        </w:tc>
      </w:tr>
      <w:tr w:rsidR="00E8539C" w:rsidRPr="006418EE">
        <w:trPr>
          <w:trHeight w:val="131"/>
        </w:trPr>
        <w:tc>
          <w:tcPr>
            <w:tcW w:w="9747" w:type="dxa"/>
          </w:tcPr>
          <w:p w:rsidR="00E8539C" w:rsidRPr="006418EE" w:rsidRDefault="00E8539C" w:rsidP="004B7648">
            <w:pPr>
              <w:rPr>
                <w:rFonts w:ascii="Times New Roman" w:hAnsi="Times New Roman" w:cs="Times New Roman"/>
              </w:rPr>
            </w:pPr>
          </w:p>
        </w:tc>
      </w:tr>
    </w:tbl>
    <w:p w:rsidR="00E8539C" w:rsidRDefault="00E8539C"/>
    <w:p w:rsidR="00E8539C" w:rsidRDefault="00E8539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8539C" w:rsidRPr="006418EE">
        <w:trPr>
          <w:trHeight w:val="131"/>
        </w:trPr>
        <w:tc>
          <w:tcPr>
            <w:tcW w:w="9747" w:type="dxa"/>
            <w:shd w:val="clear" w:color="auto" w:fill="DDD9C3"/>
          </w:tcPr>
          <w:p w:rsidR="00E8539C" w:rsidRPr="006418EE" w:rsidRDefault="00E8539C" w:rsidP="00270788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E. Documentazione dell'esperienza pregressa nell'ambito della ricerca</w:t>
            </w:r>
          </w:p>
        </w:tc>
      </w:tr>
      <w:tr w:rsidR="00E8539C" w:rsidRPr="006418EE">
        <w:trPr>
          <w:trHeight w:val="131"/>
        </w:trPr>
        <w:tc>
          <w:tcPr>
            <w:tcW w:w="9747" w:type="dxa"/>
          </w:tcPr>
          <w:p w:rsidR="00E8539C" w:rsidRPr="006418EE" w:rsidRDefault="00E8539C" w:rsidP="00270788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1.</w:t>
            </w:r>
          </w:p>
        </w:tc>
      </w:tr>
      <w:tr w:rsidR="00E8539C" w:rsidRPr="006418EE">
        <w:trPr>
          <w:trHeight w:val="131"/>
        </w:trPr>
        <w:tc>
          <w:tcPr>
            <w:tcW w:w="9747" w:type="dxa"/>
          </w:tcPr>
          <w:p w:rsidR="00E8539C" w:rsidRPr="006418EE" w:rsidRDefault="00E8539C" w:rsidP="00270788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2.</w:t>
            </w:r>
          </w:p>
        </w:tc>
      </w:tr>
      <w:tr w:rsidR="00E8539C" w:rsidRPr="006418EE">
        <w:trPr>
          <w:trHeight w:val="131"/>
        </w:trPr>
        <w:tc>
          <w:tcPr>
            <w:tcW w:w="9747" w:type="dxa"/>
          </w:tcPr>
          <w:p w:rsidR="00E8539C" w:rsidRPr="006418EE" w:rsidRDefault="00E8539C" w:rsidP="00270788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3.</w:t>
            </w:r>
          </w:p>
        </w:tc>
      </w:tr>
      <w:tr w:rsidR="00E8539C" w:rsidRPr="006418EE">
        <w:trPr>
          <w:trHeight w:val="131"/>
        </w:trPr>
        <w:tc>
          <w:tcPr>
            <w:tcW w:w="9747" w:type="dxa"/>
          </w:tcPr>
          <w:p w:rsidR="00E8539C" w:rsidRPr="006418EE" w:rsidRDefault="00E8539C" w:rsidP="00270788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...</w:t>
            </w:r>
          </w:p>
        </w:tc>
      </w:tr>
    </w:tbl>
    <w:p w:rsidR="00E8539C" w:rsidRPr="00245F29" w:rsidRDefault="00E8539C">
      <w:pPr>
        <w:rPr>
          <w:rFonts w:ascii="Times New Roman" w:hAnsi="Times New Roman" w:cs="Times New Roman"/>
        </w:rPr>
      </w:pPr>
    </w:p>
    <w:p w:rsidR="00E8539C" w:rsidRPr="00245F29" w:rsidRDefault="00E8539C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8539C" w:rsidRPr="006418EE">
        <w:trPr>
          <w:trHeight w:val="131"/>
        </w:trPr>
        <w:tc>
          <w:tcPr>
            <w:tcW w:w="9747" w:type="dxa"/>
            <w:shd w:val="clear" w:color="auto" w:fill="DDD9C3"/>
          </w:tcPr>
          <w:p w:rsidR="00E8539C" w:rsidRPr="006418EE" w:rsidRDefault="00E8539C" w:rsidP="00076C66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F. Elenco della documentazione integrativa</w:t>
            </w:r>
          </w:p>
        </w:tc>
      </w:tr>
      <w:tr w:rsidR="00E8539C" w:rsidRPr="006418EE">
        <w:trPr>
          <w:trHeight w:val="131"/>
        </w:trPr>
        <w:tc>
          <w:tcPr>
            <w:tcW w:w="9747" w:type="dxa"/>
          </w:tcPr>
          <w:p w:rsidR="00E8539C" w:rsidRPr="006418EE" w:rsidRDefault="00E8539C" w:rsidP="00183C5C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1.</w:t>
            </w:r>
          </w:p>
        </w:tc>
      </w:tr>
      <w:tr w:rsidR="00E8539C" w:rsidRPr="006418EE">
        <w:trPr>
          <w:trHeight w:val="131"/>
        </w:trPr>
        <w:tc>
          <w:tcPr>
            <w:tcW w:w="9747" w:type="dxa"/>
          </w:tcPr>
          <w:p w:rsidR="00E8539C" w:rsidRPr="006418EE" w:rsidRDefault="00E8539C" w:rsidP="00183C5C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2.</w:t>
            </w:r>
          </w:p>
        </w:tc>
      </w:tr>
      <w:tr w:rsidR="00E8539C" w:rsidRPr="006418EE">
        <w:trPr>
          <w:trHeight w:val="131"/>
        </w:trPr>
        <w:tc>
          <w:tcPr>
            <w:tcW w:w="9747" w:type="dxa"/>
          </w:tcPr>
          <w:p w:rsidR="00E8539C" w:rsidRPr="006418EE" w:rsidRDefault="00E8539C" w:rsidP="00183C5C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3.</w:t>
            </w:r>
          </w:p>
        </w:tc>
      </w:tr>
      <w:tr w:rsidR="00E8539C" w:rsidRPr="006418EE">
        <w:trPr>
          <w:trHeight w:val="131"/>
        </w:trPr>
        <w:tc>
          <w:tcPr>
            <w:tcW w:w="9747" w:type="dxa"/>
          </w:tcPr>
          <w:p w:rsidR="00E8539C" w:rsidRPr="006418EE" w:rsidRDefault="00E8539C" w:rsidP="00183C5C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...</w:t>
            </w:r>
          </w:p>
        </w:tc>
      </w:tr>
    </w:tbl>
    <w:p w:rsidR="00E8539C" w:rsidRPr="00245F29" w:rsidRDefault="00E8539C">
      <w:pPr>
        <w:rPr>
          <w:rFonts w:ascii="Times New Roman" w:hAnsi="Times New Roman" w:cs="Times New Roman"/>
        </w:rPr>
      </w:pPr>
    </w:p>
    <w:p w:rsidR="00E8539C" w:rsidRPr="00245F29" w:rsidRDefault="00E8539C" w:rsidP="00282EE9">
      <w:pPr>
        <w:rPr>
          <w:rFonts w:ascii="Times New Roman" w:hAnsi="Times New Roman" w:cs="Times New Roman"/>
        </w:rPr>
      </w:pPr>
    </w:p>
    <w:p w:rsidR="00E8539C" w:rsidRPr="00245F29" w:rsidRDefault="00E8539C" w:rsidP="00282EE9">
      <w:pPr>
        <w:rPr>
          <w:rFonts w:ascii="Times New Roman" w:hAnsi="Times New Roman" w:cs="Times New Roman"/>
        </w:rPr>
      </w:pPr>
    </w:p>
    <w:p w:rsidR="00E8539C" w:rsidRDefault="00E8539C" w:rsidP="00282EE9">
      <w:pPr>
        <w:sectPr w:rsidR="00E8539C" w:rsidSect="006A4C24">
          <w:headerReference w:type="default" r:id="rId6"/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9"/>
        <w:gridCol w:w="1409"/>
        <w:gridCol w:w="1409"/>
        <w:gridCol w:w="1409"/>
        <w:gridCol w:w="1409"/>
        <w:gridCol w:w="1409"/>
        <w:gridCol w:w="27"/>
        <w:gridCol w:w="1382"/>
        <w:gridCol w:w="18"/>
        <w:gridCol w:w="1391"/>
        <w:gridCol w:w="9"/>
        <w:gridCol w:w="1400"/>
      </w:tblGrid>
      <w:tr w:rsidR="00E8539C" w:rsidRPr="006418EE">
        <w:trPr>
          <w:trHeight w:val="397"/>
        </w:trPr>
        <w:tc>
          <w:tcPr>
            <w:tcW w:w="15451" w:type="dxa"/>
            <w:gridSpan w:val="12"/>
            <w:shd w:val="clear" w:color="auto" w:fill="C4BC96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8EE">
              <w:rPr>
                <w:rFonts w:ascii="Times New Roman" w:hAnsi="Times New Roman" w:cs="Times New Roman"/>
                <w:b/>
                <w:bCs/>
              </w:rPr>
              <w:t>G. Pianificazione delle attività, del finanziamento e  cofinanziamento</w:t>
            </w:r>
          </w:p>
        </w:tc>
      </w:tr>
      <w:tr w:rsidR="00E8539C" w:rsidRPr="006418EE">
        <w:trPr>
          <w:trHeight w:val="284"/>
        </w:trPr>
        <w:tc>
          <w:tcPr>
            <w:tcW w:w="11251" w:type="dxa"/>
            <w:gridSpan w:val="7"/>
            <w:vMerge w:val="restart"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Attività</w:t>
            </w:r>
          </w:p>
        </w:tc>
        <w:tc>
          <w:tcPr>
            <w:tcW w:w="4200" w:type="dxa"/>
            <w:gridSpan w:val="5"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Mezzi finanziari per l'attuazione del progetto</w:t>
            </w:r>
          </w:p>
        </w:tc>
      </w:tr>
      <w:tr w:rsidR="00E8539C" w:rsidRPr="006418EE">
        <w:trPr>
          <w:trHeight w:val="138"/>
        </w:trPr>
        <w:tc>
          <w:tcPr>
            <w:tcW w:w="11251" w:type="dxa"/>
            <w:gridSpan w:val="7"/>
            <w:vMerge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finanziamento provinciale</w:t>
            </w:r>
          </w:p>
          <w:p w:rsidR="00E8539C" w:rsidRPr="006418EE" w:rsidRDefault="00E8539C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400" w:type="dxa"/>
            <w:gridSpan w:val="2"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co-finanziamento</w:t>
            </w:r>
          </w:p>
          <w:p w:rsidR="00E8539C" w:rsidRPr="006418EE" w:rsidRDefault="00E8539C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400" w:type="dxa"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Totale</w:t>
            </w:r>
          </w:p>
          <w:p w:rsidR="00E8539C" w:rsidRPr="006418EE" w:rsidRDefault="00E8539C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(C = A+B)</w:t>
            </w:r>
          </w:p>
        </w:tc>
      </w:tr>
      <w:tr w:rsidR="00E8539C" w:rsidRPr="006418EE">
        <w:trPr>
          <w:trHeight w:val="284"/>
        </w:trPr>
        <w:tc>
          <w:tcPr>
            <w:tcW w:w="11251" w:type="dxa"/>
            <w:gridSpan w:val="7"/>
            <w:vAlign w:val="center"/>
          </w:tcPr>
          <w:p w:rsidR="00E8539C" w:rsidRPr="006418EE" w:rsidRDefault="00E8539C" w:rsidP="009E6861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1. Gestione ed organizzazione della ricerca (direzione, coordinamento)</w:t>
            </w:r>
          </w:p>
        </w:tc>
        <w:tc>
          <w:tcPr>
            <w:tcW w:w="1400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</w:tr>
      <w:tr w:rsidR="00E8539C" w:rsidRPr="006418EE">
        <w:trPr>
          <w:trHeight w:val="284"/>
        </w:trPr>
        <w:tc>
          <w:tcPr>
            <w:tcW w:w="11251" w:type="dxa"/>
            <w:gridSpan w:val="7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2. Personale impiegato nella ricerca</w:t>
            </w:r>
          </w:p>
        </w:tc>
        <w:tc>
          <w:tcPr>
            <w:tcW w:w="1400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</w:tr>
      <w:tr w:rsidR="00E8539C" w:rsidRPr="006418EE">
        <w:trPr>
          <w:trHeight w:val="284"/>
        </w:trPr>
        <w:tc>
          <w:tcPr>
            <w:tcW w:w="11251" w:type="dxa"/>
            <w:gridSpan w:val="7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3. Supporti tecnici</w:t>
            </w:r>
          </w:p>
        </w:tc>
        <w:tc>
          <w:tcPr>
            <w:tcW w:w="1400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</w:tr>
      <w:tr w:rsidR="00E8539C" w:rsidRPr="006418EE">
        <w:trPr>
          <w:trHeight w:val="284"/>
        </w:trPr>
        <w:tc>
          <w:tcPr>
            <w:tcW w:w="11251" w:type="dxa"/>
            <w:gridSpan w:val="7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4. Diffusione dei risultati</w:t>
            </w:r>
          </w:p>
        </w:tc>
        <w:tc>
          <w:tcPr>
            <w:tcW w:w="1400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</w:tr>
      <w:tr w:rsidR="00E8539C" w:rsidRPr="006418EE">
        <w:trPr>
          <w:trHeight w:val="284"/>
        </w:trPr>
        <w:tc>
          <w:tcPr>
            <w:tcW w:w="11251" w:type="dxa"/>
            <w:gridSpan w:val="7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5. Amministrazione</w:t>
            </w:r>
          </w:p>
        </w:tc>
        <w:tc>
          <w:tcPr>
            <w:tcW w:w="1400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</w:tr>
      <w:tr w:rsidR="00E8539C" w:rsidRPr="006418EE">
        <w:trPr>
          <w:trHeight w:val="284"/>
        </w:trPr>
        <w:tc>
          <w:tcPr>
            <w:tcW w:w="11251" w:type="dxa"/>
            <w:gridSpan w:val="7"/>
            <w:vAlign w:val="center"/>
          </w:tcPr>
          <w:p w:rsidR="00E8539C" w:rsidRPr="006418EE" w:rsidRDefault="00E8539C" w:rsidP="006418EE">
            <w:pPr>
              <w:jc w:val="right"/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 xml:space="preserve">Totale </w:t>
            </w:r>
          </w:p>
        </w:tc>
        <w:tc>
          <w:tcPr>
            <w:tcW w:w="1400" w:type="dxa"/>
            <w:gridSpan w:val="2"/>
            <w:shd w:val="clear" w:color="auto" w:fill="D9D9D9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(</w:t>
            </w:r>
            <w:r w:rsidRPr="006418EE">
              <w:rPr>
                <w:rStyle w:val="FootnoteReference"/>
                <w:rFonts w:ascii="Times New Roman" w:hAnsi="Times New Roman" w:cs="Times New Roman"/>
              </w:rPr>
              <w:footnoteReference w:id="4"/>
            </w:r>
            <w:r w:rsidRPr="006418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0" w:type="dxa"/>
            <w:gridSpan w:val="2"/>
            <w:shd w:val="clear" w:color="auto" w:fill="D9D9D9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(</w:t>
            </w:r>
            <w:r w:rsidRPr="006418EE">
              <w:rPr>
                <w:rStyle w:val="FootnoteReference"/>
                <w:rFonts w:ascii="Times New Roman" w:hAnsi="Times New Roman" w:cs="Times New Roman"/>
              </w:rPr>
              <w:footnoteReference w:id="5"/>
            </w:r>
            <w:r w:rsidRPr="006418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</w:tr>
      <w:tr w:rsidR="00E8539C" w:rsidRPr="006418EE">
        <w:trPr>
          <w:trHeight w:val="284"/>
        </w:trPr>
        <w:tc>
          <w:tcPr>
            <w:tcW w:w="15451" w:type="dxa"/>
            <w:gridSpan w:val="12"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8EE">
              <w:rPr>
                <w:rFonts w:ascii="Times New Roman" w:hAnsi="Times New Roman" w:cs="Times New Roman"/>
                <w:b/>
                <w:bCs/>
              </w:rPr>
              <w:t xml:space="preserve">Suddivisione tra i partner delle attività e del relativo finanziamento / cofinanziamento </w:t>
            </w:r>
          </w:p>
        </w:tc>
      </w:tr>
      <w:tr w:rsidR="00E8539C" w:rsidRPr="006418EE">
        <w:trPr>
          <w:trHeight w:val="284"/>
        </w:trPr>
        <w:tc>
          <w:tcPr>
            <w:tcW w:w="4179" w:type="dxa"/>
            <w:vMerge w:val="restart"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</w:t>
            </w:r>
          </w:p>
        </w:tc>
        <w:tc>
          <w:tcPr>
            <w:tcW w:w="7045" w:type="dxa"/>
            <w:gridSpan w:val="5"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Attività prevista e costo relativo perpartner</w:t>
            </w:r>
          </w:p>
        </w:tc>
        <w:tc>
          <w:tcPr>
            <w:tcW w:w="4227" w:type="dxa"/>
            <w:gridSpan w:val="6"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Quote di finanziamento partner</w:t>
            </w:r>
          </w:p>
        </w:tc>
      </w:tr>
      <w:tr w:rsidR="00E8539C" w:rsidRPr="006418EE">
        <w:trPr>
          <w:trHeight w:val="130"/>
        </w:trPr>
        <w:tc>
          <w:tcPr>
            <w:tcW w:w="4179" w:type="dxa"/>
            <w:vMerge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Progettazione</w:t>
            </w:r>
          </w:p>
        </w:tc>
        <w:tc>
          <w:tcPr>
            <w:tcW w:w="1409" w:type="dxa"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Realizzazione</w:t>
            </w:r>
          </w:p>
        </w:tc>
        <w:tc>
          <w:tcPr>
            <w:tcW w:w="1409" w:type="dxa"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Monitoraggio</w:t>
            </w:r>
          </w:p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 controlli</w:t>
            </w:r>
          </w:p>
        </w:tc>
        <w:tc>
          <w:tcPr>
            <w:tcW w:w="1409" w:type="dxa"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Diffusione</w:t>
            </w:r>
          </w:p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degli esiti</w:t>
            </w:r>
          </w:p>
        </w:tc>
        <w:tc>
          <w:tcPr>
            <w:tcW w:w="1409" w:type="dxa"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Amministrazione </w:t>
            </w:r>
          </w:p>
        </w:tc>
        <w:tc>
          <w:tcPr>
            <w:tcW w:w="1409" w:type="dxa"/>
            <w:gridSpan w:val="2"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finanziamento provinciale</w:t>
            </w:r>
          </w:p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409" w:type="dxa"/>
            <w:gridSpan w:val="2"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co-finanziamento</w:t>
            </w:r>
          </w:p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409" w:type="dxa"/>
            <w:gridSpan w:val="2"/>
            <w:shd w:val="clear" w:color="auto" w:fill="DDD9C3"/>
            <w:vAlign w:val="center"/>
          </w:tcPr>
          <w:p w:rsidR="00E8539C" w:rsidRPr="006418EE" w:rsidRDefault="00E8539C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Totale</w:t>
            </w:r>
          </w:p>
          <w:p w:rsidR="00E8539C" w:rsidRPr="006418EE" w:rsidRDefault="00E8539C" w:rsidP="006418E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6418E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(C = A+B)</w:t>
            </w:r>
          </w:p>
        </w:tc>
      </w:tr>
      <w:tr w:rsidR="00E8539C" w:rsidRPr="006418EE">
        <w:trPr>
          <w:trHeight w:val="284"/>
        </w:trPr>
        <w:tc>
          <w:tcPr>
            <w:tcW w:w="417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</w:tr>
      <w:tr w:rsidR="00E8539C" w:rsidRPr="006418EE">
        <w:trPr>
          <w:trHeight w:val="284"/>
        </w:trPr>
        <w:tc>
          <w:tcPr>
            <w:tcW w:w="417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</w:tr>
      <w:tr w:rsidR="00E8539C" w:rsidRPr="006418EE">
        <w:trPr>
          <w:trHeight w:val="284"/>
        </w:trPr>
        <w:tc>
          <w:tcPr>
            <w:tcW w:w="417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</w:tr>
      <w:tr w:rsidR="00E8539C" w:rsidRPr="006418EE">
        <w:trPr>
          <w:trHeight w:val="284"/>
        </w:trPr>
        <w:tc>
          <w:tcPr>
            <w:tcW w:w="417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</w:tr>
      <w:tr w:rsidR="00E8539C" w:rsidRPr="006418EE">
        <w:trPr>
          <w:trHeight w:val="284"/>
        </w:trPr>
        <w:tc>
          <w:tcPr>
            <w:tcW w:w="417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E8539C" w:rsidRPr="006418EE" w:rsidRDefault="00E8539C" w:rsidP="0064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</w:tr>
      <w:tr w:rsidR="00E8539C" w:rsidRPr="006418EE">
        <w:trPr>
          <w:trHeight w:val="284"/>
        </w:trPr>
        <w:tc>
          <w:tcPr>
            <w:tcW w:w="11224" w:type="dxa"/>
            <w:gridSpan w:val="6"/>
            <w:vAlign w:val="center"/>
          </w:tcPr>
          <w:p w:rsidR="00E8539C" w:rsidRPr="006418EE" w:rsidRDefault="00E8539C" w:rsidP="006418EE">
            <w:pPr>
              <w:jc w:val="right"/>
              <w:rPr>
                <w:rFonts w:ascii="Times New Roman" w:hAnsi="Times New Roman" w:cs="Times New Roman"/>
              </w:rPr>
            </w:pPr>
            <w:r w:rsidRPr="006418EE">
              <w:rPr>
                <w:rFonts w:ascii="Times New Roman" w:hAnsi="Times New Roman" w:cs="Times New Roman"/>
              </w:rPr>
              <w:t>Totale (</w:t>
            </w:r>
            <w:r w:rsidRPr="006418EE">
              <w:rPr>
                <w:rStyle w:val="FootnoteReference"/>
                <w:rFonts w:ascii="Times New Roman" w:hAnsi="Times New Roman" w:cs="Times New Roman"/>
              </w:rPr>
              <w:footnoteReference w:id="6"/>
            </w:r>
            <w:r w:rsidRPr="006418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9" w:type="dxa"/>
            <w:gridSpan w:val="2"/>
            <w:shd w:val="clear" w:color="auto" w:fill="D9D9D9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shd w:val="clear" w:color="auto" w:fill="D9D9D9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shd w:val="clear" w:color="auto" w:fill="D9D9D9"/>
            <w:vAlign w:val="center"/>
          </w:tcPr>
          <w:p w:rsidR="00E8539C" w:rsidRPr="006418EE" w:rsidRDefault="00E8539C" w:rsidP="00CB5CFF">
            <w:pPr>
              <w:rPr>
                <w:rFonts w:ascii="Times New Roman" w:hAnsi="Times New Roman" w:cs="Times New Roman"/>
              </w:rPr>
            </w:pPr>
          </w:p>
        </w:tc>
      </w:tr>
    </w:tbl>
    <w:p w:rsidR="00E8539C" w:rsidRDefault="00E8539C" w:rsidP="00282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539C" w:rsidRDefault="00E8539C" w:rsidP="00282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539C" w:rsidRPr="00443E03" w:rsidRDefault="00E8539C" w:rsidP="00282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3E03">
        <w:rPr>
          <w:rFonts w:ascii="Arial" w:hAnsi="Arial" w:cs="Arial"/>
          <w:sz w:val="20"/>
          <w:szCs w:val="20"/>
        </w:rPr>
        <w:t>Luogo e data___________________________________</w:t>
      </w:r>
    </w:p>
    <w:p w:rsidR="00E8539C" w:rsidRPr="00443E03" w:rsidRDefault="00E8539C" w:rsidP="00282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539C" w:rsidRPr="00443E03" w:rsidRDefault="00E8539C" w:rsidP="00282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 Capofila (</w:t>
      </w:r>
      <w:r w:rsidRPr="00913CF5">
        <w:rPr>
          <w:rFonts w:ascii="Arial" w:hAnsi="Arial" w:cs="Arial"/>
          <w:i/>
          <w:iCs/>
          <w:sz w:val="20"/>
          <w:szCs w:val="20"/>
        </w:rPr>
        <w:t>denominazione e firma del legale rappresentante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443E0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</w:t>
      </w:r>
      <w:r w:rsidRPr="00443E03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443E03">
        <w:rPr>
          <w:rFonts w:ascii="Arial" w:hAnsi="Arial" w:cs="Arial"/>
          <w:sz w:val="20"/>
          <w:szCs w:val="20"/>
        </w:rPr>
        <w:t>__________</w:t>
      </w:r>
    </w:p>
    <w:p w:rsidR="00E8539C" w:rsidRPr="00443E03" w:rsidRDefault="00E8539C" w:rsidP="00282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539C" w:rsidRDefault="00E8539C" w:rsidP="00282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Partner(</w:t>
      </w:r>
      <w:r w:rsidRPr="00913CF5">
        <w:rPr>
          <w:rFonts w:ascii="Arial" w:hAnsi="Arial" w:cs="Arial"/>
          <w:i/>
          <w:iCs/>
          <w:sz w:val="20"/>
          <w:szCs w:val="20"/>
        </w:rPr>
        <w:t xml:space="preserve">denominazione 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Pr="00913CF5">
        <w:rPr>
          <w:rFonts w:ascii="Arial" w:hAnsi="Arial" w:cs="Arial"/>
          <w:i/>
          <w:iCs/>
          <w:sz w:val="20"/>
          <w:szCs w:val="20"/>
        </w:rPr>
        <w:t xml:space="preserve"> firma del legale rappresentante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____________</w:t>
      </w:r>
      <w:r w:rsidRPr="00443E03"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  <w:r w:rsidRPr="00443E03">
        <w:rPr>
          <w:rFonts w:ascii="Arial" w:hAnsi="Arial" w:cs="Arial"/>
          <w:sz w:val="20"/>
          <w:szCs w:val="20"/>
        </w:rPr>
        <w:t>___</w:t>
      </w:r>
    </w:p>
    <w:p w:rsidR="00E8539C" w:rsidRDefault="00E8539C" w:rsidP="00282E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539C" w:rsidRDefault="00E8539C" w:rsidP="00282EE9">
      <w:pPr>
        <w:autoSpaceDE w:val="0"/>
        <w:autoSpaceDN w:val="0"/>
        <w:adjustRightInd w:val="0"/>
        <w:jc w:val="both"/>
      </w:pPr>
      <w:r w:rsidRPr="00485FD0">
        <w:rPr>
          <w:rFonts w:ascii="Arial" w:hAnsi="Arial" w:cs="Arial"/>
          <w:i/>
          <w:iCs/>
          <w:sz w:val="18"/>
          <w:szCs w:val="18"/>
        </w:rPr>
        <w:t>(</w:t>
      </w:r>
      <w:r w:rsidRPr="00913CF5">
        <w:rPr>
          <w:rFonts w:ascii="Arial Narrow" w:hAnsi="Arial Narrow" w:cs="Arial Narrow"/>
          <w:i/>
          <w:iCs/>
          <w:sz w:val="18"/>
          <w:szCs w:val="18"/>
        </w:rPr>
        <w:t>ripetere per ciascun sogg</w:t>
      </w:r>
      <w:bookmarkStart w:id="0" w:name="_GoBack"/>
      <w:bookmarkEnd w:id="0"/>
      <w:r w:rsidRPr="00913CF5">
        <w:rPr>
          <w:rFonts w:ascii="Arial Narrow" w:hAnsi="Arial Narrow" w:cs="Arial Narrow"/>
          <w:i/>
          <w:iCs/>
          <w:sz w:val="18"/>
          <w:szCs w:val="18"/>
        </w:rPr>
        <w:t>etto partner</w:t>
      </w:r>
      <w:r w:rsidRPr="00485FD0">
        <w:rPr>
          <w:rFonts w:ascii="Arial" w:hAnsi="Arial" w:cs="Arial"/>
          <w:i/>
          <w:iCs/>
          <w:sz w:val="18"/>
          <w:szCs w:val="18"/>
        </w:rPr>
        <w:t>)</w:t>
      </w:r>
    </w:p>
    <w:sectPr w:rsidR="00E8539C" w:rsidSect="00282EE9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39C" w:rsidRDefault="00E8539C" w:rsidP="00BB1090">
      <w:r>
        <w:separator/>
      </w:r>
    </w:p>
  </w:endnote>
  <w:endnote w:type="continuationSeparator" w:id="1">
    <w:p w:rsidR="00E8539C" w:rsidRDefault="00E8539C" w:rsidP="00BB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9C" w:rsidRDefault="00E853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39C" w:rsidRDefault="00E8539C" w:rsidP="00BB1090">
      <w:r>
        <w:separator/>
      </w:r>
    </w:p>
  </w:footnote>
  <w:footnote w:type="continuationSeparator" w:id="1">
    <w:p w:rsidR="00E8539C" w:rsidRDefault="00E8539C" w:rsidP="00BB1090">
      <w:r>
        <w:continuationSeparator/>
      </w:r>
    </w:p>
  </w:footnote>
  <w:footnote w:id="2">
    <w:p w:rsidR="00E8539C" w:rsidRDefault="00E8539C">
      <w:pPr>
        <w:pStyle w:val="FootnoteText"/>
      </w:pPr>
      <w:r>
        <w:rPr>
          <w:rStyle w:val="FootnoteReference"/>
        </w:rPr>
        <w:footnoteRef/>
      </w:r>
      <w:r>
        <w:t xml:space="preserve"> Ai fini della migliore formulazione del progetto e delle condizioni di attuazione, il proponente può allegare alla scheda tecnica ogni documentazione che ritenga utile</w:t>
      </w:r>
    </w:p>
  </w:footnote>
  <w:footnote w:id="3">
    <w:p w:rsidR="00E8539C" w:rsidRDefault="00E8539C">
      <w:pPr>
        <w:pStyle w:val="FootnoteText"/>
      </w:pPr>
      <w:r>
        <w:rPr>
          <w:rStyle w:val="FootnoteReference"/>
        </w:rPr>
        <w:footnoteRef/>
      </w:r>
      <w:r>
        <w:t xml:space="preserve"> In caso di presentazione in raggruppamento (Accordo di partenariato) si indichino il ruolo previsto per ciascun partner</w:t>
      </w:r>
    </w:p>
  </w:footnote>
  <w:footnote w:id="4">
    <w:p w:rsidR="00E8539C" w:rsidRDefault="00E8539C" w:rsidP="00282EE9">
      <w:pPr>
        <w:pStyle w:val="FootnoteText"/>
      </w:pPr>
      <w:r>
        <w:rPr>
          <w:rStyle w:val="FootnoteReference"/>
        </w:rPr>
        <w:footnoteRef/>
      </w:r>
      <w:r>
        <w:t xml:space="preserve"> Importo massimo 25.000,00</w:t>
      </w:r>
    </w:p>
  </w:footnote>
  <w:footnote w:id="5">
    <w:p w:rsidR="00E8539C" w:rsidRDefault="00E8539C" w:rsidP="00282EE9">
      <w:pPr>
        <w:pStyle w:val="FootnoteText"/>
      </w:pPr>
      <w:r w:rsidRPr="00A44147">
        <w:rPr>
          <w:rStyle w:val="FootnoteReference"/>
        </w:rPr>
        <w:footnoteRef/>
      </w:r>
      <w:r>
        <w:t xml:space="preserve"> I</w:t>
      </w:r>
      <w:r w:rsidRPr="00A44147">
        <w:t>mporto uguale o superiore al 20% del costo totale C</w:t>
      </w:r>
    </w:p>
  </w:footnote>
  <w:footnote w:id="6">
    <w:p w:rsidR="00E8539C" w:rsidRDefault="00E8539C" w:rsidP="00282EE9">
      <w:pPr>
        <w:pStyle w:val="FootnoteText"/>
      </w:pPr>
      <w:r w:rsidRPr="00A44147">
        <w:rPr>
          <w:rStyle w:val="FootnoteReference"/>
        </w:rPr>
        <w:footnoteRef/>
      </w:r>
      <w:r w:rsidRPr="00A44147">
        <w:t xml:space="preserve"> La somma degli importi relativi alle attività dei partner, sia per</w:t>
      </w:r>
      <w:r>
        <w:t xml:space="preserve"> la componente di finanziamento provinciale sia per quella di cofinanziamento, devono corrispondere ai mezzi finanziari previsti per l'attuazione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9C" w:rsidRPr="00A44147" w:rsidRDefault="00E8539C" w:rsidP="00202C08">
    <w:pPr>
      <w:jc w:val="right"/>
      <w:rPr>
        <w:sz w:val="20"/>
        <w:szCs w:val="20"/>
      </w:rPr>
    </w:pPr>
    <w:r w:rsidRPr="00A44147">
      <w:rPr>
        <w:sz w:val="20"/>
        <w:szCs w:val="20"/>
      </w:rPr>
      <w:t>(Avviso “Abbandono 1”)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F9A"/>
    <w:rsid w:val="000004C2"/>
    <w:rsid w:val="00011450"/>
    <w:rsid w:val="000167C9"/>
    <w:rsid w:val="0002170B"/>
    <w:rsid w:val="000322D0"/>
    <w:rsid w:val="00035B4C"/>
    <w:rsid w:val="0005047B"/>
    <w:rsid w:val="00076C66"/>
    <w:rsid w:val="0010448F"/>
    <w:rsid w:val="00130435"/>
    <w:rsid w:val="00150C74"/>
    <w:rsid w:val="00183C5C"/>
    <w:rsid w:val="00192944"/>
    <w:rsid w:val="001A5F77"/>
    <w:rsid w:val="001B545E"/>
    <w:rsid w:val="001C2097"/>
    <w:rsid w:val="001C2FDD"/>
    <w:rsid w:val="001D5BD5"/>
    <w:rsid w:val="00202C08"/>
    <w:rsid w:val="00236CE5"/>
    <w:rsid w:val="00245F29"/>
    <w:rsid w:val="00250F9A"/>
    <w:rsid w:val="00270788"/>
    <w:rsid w:val="00282EE9"/>
    <w:rsid w:val="002C2ED8"/>
    <w:rsid w:val="002D7A62"/>
    <w:rsid w:val="002E01F4"/>
    <w:rsid w:val="002E6C64"/>
    <w:rsid w:val="00302218"/>
    <w:rsid w:val="003062A4"/>
    <w:rsid w:val="00324BEC"/>
    <w:rsid w:val="003442C7"/>
    <w:rsid w:val="00362694"/>
    <w:rsid w:val="00372F6F"/>
    <w:rsid w:val="00373F60"/>
    <w:rsid w:val="003A0E3E"/>
    <w:rsid w:val="003C497F"/>
    <w:rsid w:val="003E5796"/>
    <w:rsid w:val="003E5F8D"/>
    <w:rsid w:val="003F2D9B"/>
    <w:rsid w:val="004210E0"/>
    <w:rsid w:val="0042505B"/>
    <w:rsid w:val="0042684D"/>
    <w:rsid w:val="00443E03"/>
    <w:rsid w:val="00472657"/>
    <w:rsid w:val="00485FD0"/>
    <w:rsid w:val="004B7648"/>
    <w:rsid w:val="004C1787"/>
    <w:rsid w:val="00563214"/>
    <w:rsid w:val="00580DAE"/>
    <w:rsid w:val="00597A53"/>
    <w:rsid w:val="005A078F"/>
    <w:rsid w:val="005A6CA2"/>
    <w:rsid w:val="005E4B81"/>
    <w:rsid w:val="006012FF"/>
    <w:rsid w:val="00635061"/>
    <w:rsid w:val="006418EE"/>
    <w:rsid w:val="006A4C24"/>
    <w:rsid w:val="00730ECF"/>
    <w:rsid w:val="0075539D"/>
    <w:rsid w:val="00795698"/>
    <w:rsid w:val="007B3EBB"/>
    <w:rsid w:val="00831493"/>
    <w:rsid w:val="00872849"/>
    <w:rsid w:val="00884980"/>
    <w:rsid w:val="00884EB1"/>
    <w:rsid w:val="008B4A23"/>
    <w:rsid w:val="008C3F33"/>
    <w:rsid w:val="0090193C"/>
    <w:rsid w:val="00913CF5"/>
    <w:rsid w:val="0092680E"/>
    <w:rsid w:val="00993E45"/>
    <w:rsid w:val="009B4CAD"/>
    <w:rsid w:val="009C6BEB"/>
    <w:rsid w:val="009E5603"/>
    <w:rsid w:val="009E6861"/>
    <w:rsid w:val="009E6D6D"/>
    <w:rsid w:val="00A44147"/>
    <w:rsid w:val="00AC2D2C"/>
    <w:rsid w:val="00AE1ED2"/>
    <w:rsid w:val="00B101DB"/>
    <w:rsid w:val="00B22D63"/>
    <w:rsid w:val="00B603F4"/>
    <w:rsid w:val="00BB1090"/>
    <w:rsid w:val="00BE6553"/>
    <w:rsid w:val="00C200A6"/>
    <w:rsid w:val="00C318FE"/>
    <w:rsid w:val="00CA394B"/>
    <w:rsid w:val="00CB3C35"/>
    <w:rsid w:val="00CB5CFF"/>
    <w:rsid w:val="00CE4496"/>
    <w:rsid w:val="00D25860"/>
    <w:rsid w:val="00DA53EB"/>
    <w:rsid w:val="00DD6EA6"/>
    <w:rsid w:val="00E23042"/>
    <w:rsid w:val="00E4498A"/>
    <w:rsid w:val="00E45AF1"/>
    <w:rsid w:val="00E8539C"/>
    <w:rsid w:val="00E85540"/>
    <w:rsid w:val="00EF4B93"/>
    <w:rsid w:val="00F05505"/>
    <w:rsid w:val="00F308CF"/>
    <w:rsid w:val="00F425AE"/>
    <w:rsid w:val="00FE46FC"/>
    <w:rsid w:val="00FE5499"/>
    <w:rsid w:val="00FF1858"/>
    <w:rsid w:val="00FF23DC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2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6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5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65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BB10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1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B109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4414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147"/>
  </w:style>
  <w:style w:type="paragraph" w:styleId="Footer">
    <w:name w:val="footer"/>
    <w:basedOn w:val="Normal"/>
    <w:link w:val="FooterChar"/>
    <w:uiPriority w:val="99"/>
    <w:rsid w:val="00A4414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147"/>
  </w:style>
  <w:style w:type="paragraph" w:styleId="ListParagraph">
    <w:name w:val="List Paragraph"/>
    <w:basedOn w:val="Normal"/>
    <w:uiPriority w:val="99"/>
    <w:qFormat/>
    <w:rsid w:val="009B4C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275</Words>
  <Characters>1569</Characters>
  <Application>Microsoft Office Outlook</Application>
  <DocSecurity>0</DocSecurity>
  <Lines>0</Lines>
  <Paragraphs>0</Paragraphs>
  <ScaleCrop>false</ScaleCrop>
  <Company>CISEM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B-Scheda tecnica per la redazione del progetto</dc:title>
  <dc:subject/>
  <dc:creator>Alberto Falletti</dc:creator>
  <cp:keywords/>
  <dc:description/>
  <cp:lastModifiedBy>ferraria</cp:lastModifiedBy>
  <cp:revision>2</cp:revision>
  <cp:lastPrinted>2013-10-08T14:38:00Z</cp:lastPrinted>
  <dcterms:created xsi:type="dcterms:W3CDTF">2013-11-12T16:35:00Z</dcterms:created>
  <dcterms:modified xsi:type="dcterms:W3CDTF">2013-11-12T16:35:00Z</dcterms:modified>
</cp:coreProperties>
</file>