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5" w:rsidRDefault="005353B5" w:rsidP="00536857">
      <w:pPr>
        <w:rPr>
          <w:sz w:val="24"/>
          <w:szCs w:val="24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2"/>
        <w:gridCol w:w="5165"/>
        <w:gridCol w:w="3477"/>
      </w:tblGrid>
      <w:tr w:rsidR="001C3C36" w:rsidRPr="00CE08BB" w:rsidTr="00CE08BB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Marca da</w:t>
            </w:r>
          </w:p>
          <w:p w:rsidR="00DF1693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 xml:space="preserve">    Bollo  </w:t>
            </w: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€ 16.00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Spett.</w:t>
            </w: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PROVINCIA DI MANTOVA</w:t>
            </w: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Via Principe Amedeo, 32</w:t>
            </w: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46100 – Mantova</w:t>
            </w:r>
          </w:p>
          <w:p w:rsidR="001C3C36" w:rsidRPr="00CE08BB" w:rsidRDefault="00135EDD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12DB1" w:rsidRPr="00126681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provinciadimantova@legalmail.it</w:t>
              </w:r>
            </w:hyperlink>
          </w:p>
        </w:tc>
      </w:tr>
    </w:tbl>
    <w:p w:rsidR="00171CDA" w:rsidRDefault="00920B34" w:rsidP="00171C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1CDA" w:rsidRDefault="00171CDA" w:rsidP="00171C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1CDA" w:rsidRDefault="00171CDA" w:rsidP="00171C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1CDA" w:rsidRDefault="00171CDA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>Richiesta di insediamento nel porto di Mantova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rif.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GN n°</w:t>
      </w:r>
      <w:r w:rsidR="005A4D6C">
        <w:rPr>
          <w:rFonts w:ascii="Arial" w:hAnsi="Arial" w:cs="Arial"/>
          <w:b/>
          <w:bCs/>
          <w:sz w:val="22"/>
          <w:szCs w:val="22"/>
        </w:rPr>
        <w:t>______/_____</w:t>
      </w:r>
      <w:r>
        <w:rPr>
          <w:rFonts w:ascii="Arial" w:hAnsi="Arial" w:cs="Arial"/>
          <w:b/>
          <w:bCs/>
          <w:sz w:val="22"/>
          <w:szCs w:val="22"/>
        </w:rPr>
        <w:t>).</w:t>
      </w:r>
    </w:p>
    <w:p w:rsidR="001126DB" w:rsidRDefault="001126DB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1254"/>
        <w:gridCol w:w="3664"/>
      </w:tblGrid>
      <w:tr w:rsidR="001126DB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Default="001126DB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E37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Nato (luogo e data di nascita)</w:t>
            </w: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E37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E08BB">
              <w:rPr>
                <w:rFonts w:ascii="Arial" w:hAnsi="Arial" w:cs="Arial"/>
                <w:sz w:val="22"/>
                <w:szCs w:val="22"/>
              </w:rPr>
              <w:t>Residenza in: Via/P.zza</w:t>
            </w: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C36" w:rsidRPr="00CE08BB" w:rsidTr="000E7E37">
        <w:tc>
          <w:tcPr>
            <w:tcW w:w="6487" w:type="dxa"/>
            <w:gridSpan w:val="2"/>
            <w:shd w:val="clear" w:color="auto" w:fill="auto"/>
          </w:tcPr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E7147" w:rsidRPr="00CE08BB" w:rsidRDefault="00EA59B3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  <w:p w:rsidR="001C3C36" w:rsidRPr="00CE08BB" w:rsidRDefault="001C3C36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</w:tcPr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3C36" w:rsidRPr="00CE08BB" w:rsidRDefault="006B372B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126DB" w:rsidRPr="00CE08BB">
              <w:rPr>
                <w:rFonts w:ascii="Arial" w:hAnsi="Arial" w:cs="Arial"/>
                <w:sz w:val="22"/>
                <w:szCs w:val="22"/>
              </w:rPr>
              <w:t>rov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E7E37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Legale rappresentante della ditta:</w:t>
            </w:r>
          </w:p>
          <w:p w:rsidR="000E7E37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E37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DF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ede in: via/p.zza</w:t>
            </w:r>
          </w:p>
          <w:p w:rsidR="000E7E37" w:rsidRPr="00CE08BB" w:rsidRDefault="000E7E37" w:rsidP="00CE08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6DB" w:rsidRPr="00CE08BB" w:rsidTr="000E7E37">
        <w:tc>
          <w:tcPr>
            <w:tcW w:w="6487" w:type="dxa"/>
            <w:gridSpan w:val="2"/>
            <w:shd w:val="clear" w:color="auto" w:fill="auto"/>
          </w:tcPr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CE08BB" w:rsidRDefault="00EA59B3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  <w:p w:rsidR="001126DB" w:rsidRPr="00CE08BB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</w:tcPr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CE08BB" w:rsidRDefault="006B372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126DB" w:rsidRPr="00CE08BB">
              <w:rPr>
                <w:rFonts w:ascii="Arial" w:hAnsi="Arial" w:cs="Arial"/>
                <w:sz w:val="22"/>
                <w:szCs w:val="22"/>
              </w:rPr>
              <w:t>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26DB" w:rsidRPr="00CE08BB" w:rsidTr="000E7E37">
        <w:tc>
          <w:tcPr>
            <w:tcW w:w="5211" w:type="dxa"/>
            <w:shd w:val="clear" w:color="auto" w:fill="auto"/>
          </w:tcPr>
          <w:p w:rsidR="000E7E37" w:rsidRPr="00904B9F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904B9F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4B9F">
              <w:rPr>
                <w:rFonts w:ascii="Arial" w:hAnsi="Arial" w:cs="Arial"/>
                <w:sz w:val="22"/>
                <w:szCs w:val="22"/>
              </w:rPr>
              <w:t xml:space="preserve">C.F. n. </w:t>
            </w:r>
          </w:p>
          <w:p w:rsidR="001126DB" w:rsidRPr="00904B9F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gridSpan w:val="2"/>
            <w:shd w:val="clear" w:color="auto" w:fill="auto"/>
          </w:tcPr>
          <w:p w:rsidR="000E7E37" w:rsidRPr="00904B9F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904B9F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B9F">
              <w:rPr>
                <w:rFonts w:ascii="Arial" w:hAnsi="Arial" w:cs="Arial"/>
                <w:sz w:val="22"/>
                <w:szCs w:val="22"/>
              </w:rPr>
              <w:t>P.Iva</w:t>
            </w:r>
            <w:proofErr w:type="spellEnd"/>
            <w:r w:rsidRPr="00904B9F">
              <w:rPr>
                <w:rFonts w:ascii="Arial" w:hAnsi="Arial" w:cs="Arial"/>
                <w:sz w:val="22"/>
                <w:szCs w:val="22"/>
              </w:rPr>
              <w:t xml:space="preserve"> n.</w:t>
            </w:r>
          </w:p>
        </w:tc>
      </w:tr>
      <w:tr w:rsidR="001126DB" w:rsidRPr="00CE08BB" w:rsidTr="000E7E37">
        <w:tc>
          <w:tcPr>
            <w:tcW w:w="5211" w:type="dxa"/>
            <w:shd w:val="clear" w:color="auto" w:fill="auto"/>
          </w:tcPr>
          <w:p w:rsidR="000E7E37" w:rsidRPr="00904B9F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904B9F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4B9F">
              <w:rPr>
                <w:rFonts w:ascii="Arial" w:hAnsi="Arial" w:cs="Arial"/>
                <w:sz w:val="22"/>
                <w:szCs w:val="22"/>
              </w:rPr>
              <w:t>Tel. n</w:t>
            </w:r>
            <w:r w:rsidR="00EA59B3" w:rsidRPr="00904B9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0E7E37" w:rsidRPr="00904B9F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126DB" w:rsidRPr="00904B9F" w:rsidRDefault="00112DB1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4B9F">
              <w:rPr>
                <w:rFonts w:ascii="Arial" w:hAnsi="Arial" w:cs="Arial"/>
                <w:sz w:val="22"/>
                <w:szCs w:val="22"/>
              </w:rPr>
              <w:t>Pec</w:t>
            </w:r>
            <w:proofErr w:type="spellEnd"/>
            <w:r w:rsidRPr="00904B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126DB" w:rsidRPr="00904B9F" w:rsidRDefault="001126DB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E37" w:rsidRPr="00CE08BB" w:rsidTr="00A8629E">
        <w:tc>
          <w:tcPr>
            <w:tcW w:w="10204" w:type="dxa"/>
            <w:gridSpan w:val="3"/>
            <w:shd w:val="clear" w:color="auto" w:fill="auto"/>
          </w:tcPr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 per i contatti ed il perfezionamento degli atti:</w:t>
            </w:r>
          </w:p>
          <w:p w:rsidR="000E7E37" w:rsidRDefault="000E7E37" w:rsidP="001126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71CDA" w:rsidRDefault="001C3C36" w:rsidP="00171C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4D6C" w:rsidRDefault="00171CDA" w:rsidP="005A4D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e considerato quanto contenuto nell’avviso pubblico per la raccolta di richieste di</w:t>
      </w:r>
      <w:r w:rsidR="00830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insediamento presso il porto di Mantova (</w:t>
      </w:r>
      <w:proofErr w:type="spellStart"/>
      <w:r>
        <w:rPr>
          <w:rFonts w:ascii="Arial" w:hAnsi="Arial" w:cs="Arial"/>
          <w:sz w:val="22"/>
          <w:szCs w:val="22"/>
        </w:rPr>
        <w:t>rif.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prot</w:t>
      </w:r>
      <w:proofErr w:type="spellEnd"/>
      <w:proofErr w:type="gramEnd"/>
      <w:r w:rsidR="00070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</w:t>
      </w:r>
      <w:r w:rsidR="0007072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n</w:t>
      </w:r>
      <w:r w:rsidR="005A4D6C">
        <w:rPr>
          <w:rFonts w:ascii="Arial" w:hAnsi="Arial" w:cs="Arial"/>
          <w:b/>
          <w:bCs/>
          <w:sz w:val="22"/>
          <w:szCs w:val="22"/>
        </w:rPr>
        <w:t>°______/_____</w:t>
      </w:r>
      <w:r w:rsidR="005A4D6C" w:rsidRPr="00070728">
        <w:rPr>
          <w:rFonts w:ascii="Arial" w:hAnsi="Arial" w:cs="Arial"/>
          <w:bCs/>
          <w:sz w:val="22"/>
          <w:szCs w:val="22"/>
        </w:rPr>
        <w:t>).</w:t>
      </w:r>
    </w:p>
    <w:p w:rsidR="00040C6B" w:rsidRDefault="00040C6B" w:rsidP="005A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1CDA" w:rsidRDefault="00171CDA" w:rsidP="005A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040C6B" w:rsidRDefault="00040C6B" w:rsidP="005A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1CDA" w:rsidRDefault="00171CDA" w:rsidP="00171C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l’assegnazione in concessione del bene immobile demaniale (</w:t>
      </w:r>
      <w:r>
        <w:rPr>
          <w:rFonts w:ascii="Arial" w:hAnsi="Arial" w:cs="Arial"/>
          <w:sz w:val="18"/>
          <w:szCs w:val="18"/>
        </w:rPr>
        <w:t>vedi mappa</w:t>
      </w:r>
      <w:r>
        <w:rPr>
          <w:rFonts w:ascii="Arial" w:hAnsi="Arial" w:cs="Arial"/>
          <w:sz w:val="22"/>
          <w:szCs w:val="22"/>
        </w:rPr>
        <w:t>) così identificato (barrare):</w:t>
      </w:r>
    </w:p>
    <w:p w:rsidR="00C654AF" w:rsidRDefault="00C654AF" w:rsidP="00C654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6B" w:rsidRDefault="00171CDA" w:rsidP="00C654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AREA </w:t>
      </w:r>
      <w:r w:rsidR="00C654AF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LOTTO</w:t>
      </w:r>
      <w:r w:rsidR="00C654AF">
        <w:rPr>
          <w:rFonts w:ascii="Arial" w:hAnsi="Arial" w:cs="Arial"/>
          <w:b/>
          <w:bCs/>
          <w:sz w:val="22"/>
          <w:szCs w:val="22"/>
        </w:rPr>
        <w:t xml:space="preserve"> (aggiungere numerazione di riferimento in planimetria)</w:t>
      </w:r>
    </w:p>
    <w:p w:rsidR="00C654AF" w:rsidRDefault="00C654AF" w:rsidP="00C654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654AF" w:rsidRDefault="00C654AF" w:rsidP="00C654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654AF" w:rsidRDefault="00C654AF" w:rsidP="00C654A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40C6B" w:rsidRDefault="00040C6B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71CDA" w:rsidRDefault="00171CDA" w:rsidP="00171C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individuata</w:t>
      </w:r>
      <w:proofErr w:type="gramEnd"/>
      <w:r>
        <w:rPr>
          <w:rFonts w:ascii="Arial" w:hAnsi="Arial" w:cs="Arial"/>
        </w:rPr>
        <w:t xml:space="preserve"> in maniera visibile nell’allegata</w:t>
      </w:r>
      <w:r w:rsidR="00936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planimetria)</w:t>
      </w:r>
    </w:p>
    <w:p w:rsidR="00040C6B" w:rsidRDefault="00040C6B" w:rsidP="00171CDA">
      <w:pPr>
        <w:autoSpaceDE w:val="0"/>
        <w:autoSpaceDN w:val="0"/>
        <w:adjustRightInd w:val="0"/>
        <w:rPr>
          <w:rFonts w:ascii="Arial" w:hAnsi="Arial" w:cs="Arial"/>
        </w:rPr>
      </w:pPr>
    </w:p>
    <w:p w:rsidR="00040C6B" w:rsidRDefault="00040C6B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12DB1" w:rsidRDefault="00112DB1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12DB1" w:rsidRPr="00040C6B" w:rsidRDefault="00112DB1" w:rsidP="00171C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008D" w:rsidRDefault="0083008D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CDA" w:rsidRDefault="00171CDA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durata</w:t>
      </w:r>
      <w:proofErr w:type="gramEnd"/>
      <w:r>
        <w:rPr>
          <w:rFonts w:ascii="Arial" w:hAnsi="Arial" w:cs="Arial"/>
          <w:sz w:val="24"/>
          <w:szCs w:val="24"/>
        </w:rPr>
        <w:t xml:space="preserve"> di n° anni</w:t>
      </w:r>
      <w:r w:rsidR="00112DB1">
        <w:rPr>
          <w:rFonts w:ascii="Arial" w:hAnsi="Arial" w:cs="Arial"/>
          <w:sz w:val="24"/>
          <w:szCs w:val="24"/>
        </w:rPr>
        <w:t xml:space="preserve"> concessione</w:t>
      </w:r>
      <w:r>
        <w:rPr>
          <w:rFonts w:ascii="Arial" w:hAnsi="Arial" w:cs="Arial"/>
          <w:sz w:val="24"/>
          <w:szCs w:val="24"/>
        </w:rPr>
        <w:t xml:space="preserve"> …………………………..………………</w:t>
      </w:r>
      <w:r w:rsidR="00FC214D">
        <w:rPr>
          <w:rFonts w:ascii="Arial" w:hAnsi="Arial" w:cs="Arial"/>
          <w:sz w:val="24"/>
          <w:szCs w:val="24"/>
        </w:rPr>
        <w:t>………………………..</w:t>
      </w:r>
    </w:p>
    <w:p w:rsidR="0083008D" w:rsidRDefault="0083008D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CDA" w:rsidRDefault="00171CDA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destinazione:…</w:t>
      </w:r>
      <w:proofErr w:type="gramEnd"/>
      <w:r>
        <w:rPr>
          <w:rFonts w:ascii="Arial" w:hAnsi="Arial" w:cs="Arial"/>
          <w:sz w:val="24"/>
          <w:szCs w:val="24"/>
        </w:rPr>
        <w:t>………………………..…………………………………………………………</w:t>
      </w:r>
      <w:r w:rsidR="00FC214D">
        <w:rPr>
          <w:rFonts w:ascii="Arial" w:hAnsi="Arial" w:cs="Arial"/>
          <w:sz w:val="24"/>
          <w:szCs w:val="24"/>
        </w:rPr>
        <w:t>…</w:t>
      </w:r>
    </w:p>
    <w:p w:rsidR="0083008D" w:rsidRDefault="0083008D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CDA" w:rsidRDefault="00171CDA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svolgere attività di ………………….…………………………………………………………</w:t>
      </w:r>
      <w:r w:rsidR="00FC214D">
        <w:rPr>
          <w:rFonts w:ascii="Arial" w:hAnsi="Arial" w:cs="Arial"/>
          <w:sz w:val="24"/>
          <w:szCs w:val="24"/>
        </w:rPr>
        <w:t>.</w:t>
      </w:r>
    </w:p>
    <w:p w:rsidR="00FC214D" w:rsidRDefault="00FC214D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CDA" w:rsidRPr="00FC214D" w:rsidRDefault="00171CDA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C214D">
        <w:rPr>
          <w:rFonts w:ascii="Arial" w:hAnsi="Arial" w:cs="Arial"/>
          <w:sz w:val="24"/>
          <w:szCs w:val="24"/>
        </w:rPr>
        <w:t>………………………………………</w:t>
      </w:r>
      <w:r w:rsidR="00FC214D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83008D" w:rsidRPr="00FC214D" w:rsidRDefault="0083008D" w:rsidP="0083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2DB1" w:rsidRDefault="00112DB1" w:rsidP="00B226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1CDA" w:rsidRDefault="00171CDA" w:rsidP="00B226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consapevole che, come previsto dall'art. 75 del D.P.R. 445/2000, qualora</w:t>
      </w:r>
      <w:r w:rsidR="00B2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emerga la non veridicità del contenuto di questa dichiarazione il dichiarante decade dai</w:t>
      </w:r>
      <w:r w:rsidR="00B2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benefici eventualmente conseguenti al provvedimento emanato sulla base della</w:t>
      </w:r>
      <w:r w:rsidR="00B2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dichiarazione non veritiera e consapevole, inoltre, delle sanzioni penali stabilite dall'art. 76</w:t>
      </w:r>
      <w:r w:rsidR="00B2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false attestazioni e mendaci dichiarazioni, sotto la sua personale responsabilità</w:t>
      </w:r>
    </w:p>
    <w:p w:rsidR="00171CDA" w:rsidRDefault="00171CDA" w:rsidP="00B226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 essere disponibile a sottoscrivere apposito disciplinare di concessione, secondo</w:t>
      </w:r>
      <w:r w:rsidR="00A51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schema allegato, in accordo con la Provincia di Mantova, nel rispetto di quanto</w:t>
      </w:r>
      <w:r w:rsidR="00A51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indicato nel sul menzionato avviso pubblico;</w:t>
      </w: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che l'impresa è iscritta nel seguente Registro delle Imprese di</w:t>
      </w:r>
      <w:r w:rsidR="00A51AE6">
        <w:rPr>
          <w:rFonts w:ascii="Arial" w:hAnsi="Arial" w:cs="Arial"/>
          <w:sz w:val="24"/>
          <w:szCs w:val="24"/>
        </w:rPr>
        <w:t>:</w:t>
      </w: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CCIAA di ________________________________</w:t>
      </w:r>
      <w:r w:rsidR="00A51AE6">
        <w:rPr>
          <w:rFonts w:ascii="Arial" w:hAnsi="Arial" w:cs="Arial"/>
          <w:sz w:val="24"/>
          <w:szCs w:val="24"/>
        </w:rPr>
        <w:tab/>
      </w:r>
      <w:r w:rsidR="00A51A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</w:t>
      </w:r>
      <w:r w:rsidR="00FC5E7E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REA _________________;</w:t>
      </w: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che il proprio fatturato nei tre esercizi finanziari antecedenti alla data di</w:t>
      </w:r>
      <w:r w:rsidR="00A51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pubblicazione del presente AVVISO è il seguente:</w:t>
      </w:r>
    </w:p>
    <w:p w:rsidR="00A51AE6" w:rsidRDefault="00A51AE6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23"/>
      </w:tblGrid>
      <w:tr w:rsidR="00A51AE6" w:rsidRPr="00A8629E" w:rsidTr="00A8629E">
        <w:tc>
          <w:tcPr>
            <w:tcW w:w="5102" w:type="dxa"/>
            <w:shd w:val="clear" w:color="auto" w:fill="auto"/>
          </w:tcPr>
          <w:p w:rsidR="00A51AE6" w:rsidRPr="00A8629E" w:rsidRDefault="009F20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anno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AE6" w:rsidRPr="00A8629E" w:rsidTr="00A8629E">
        <w:tc>
          <w:tcPr>
            <w:tcW w:w="5102" w:type="dxa"/>
            <w:shd w:val="clear" w:color="auto" w:fill="auto"/>
          </w:tcPr>
          <w:p w:rsidR="00A51AE6" w:rsidRPr="00112DB1" w:rsidRDefault="009F20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anno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AE6" w:rsidRPr="00A8629E" w:rsidTr="00A8629E">
        <w:tc>
          <w:tcPr>
            <w:tcW w:w="5102" w:type="dxa"/>
            <w:shd w:val="clear" w:color="auto" w:fill="auto"/>
          </w:tcPr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629E">
              <w:rPr>
                <w:rFonts w:ascii="Arial" w:hAnsi="Arial" w:cs="Arial"/>
                <w:sz w:val="24"/>
                <w:szCs w:val="24"/>
              </w:rPr>
              <w:t>anno 2019</w:t>
            </w:r>
          </w:p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A51AE6" w:rsidRPr="00A8629E" w:rsidRDefault="00A51AE6" w:rsidP="00A862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AE6" w:rsidRDefault="00A51AE6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</w:t>
      </w:r>
      <w:proofErr w:type="gramEnd"/>
      <w:r>
        <w:rPr>
          <w:rFonts w:ascii="Arial" w:hAnsi="Arial" w:cs="Arial"/>
          <w:sz w:val="24"/>
          <w:szCs w:val="24"/>
        </w:rPr>
        <w:t xml:space="preserve"> l'impresa non è in stato di fallimento, di liquidazione coatta amministrativa, di</w:t>
      </w:r>
      <w:r w:rsidR="00112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amministrazione controllata, di concordato preventivo o in ogni altra analoga situazione</w:t>
      </w:r>
      <w:r w:rsidR="00112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risultante da procedura della stessa natura e che tali procedure non sono pendenti, né si</w:t>
      </w:r>
      <w:r w:rsidR="00112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verificate nel quinquennio antecedente alla data di scadenza del termine per la</w:t>
      </w:r>
      <w:r w:rsidR="00112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presentazione della richiesta di insediamento.</w:t>
      </w:r>
    </w:p>
    <w:p w:rsidR="00171CDA" w:rsidRPr="00594F88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4F88">
        <w:rPr>
          <w:rFonts w:ascii="Arial" w:hAnsi="Arial" w:cs="Arial"/>
          <w:sz w:val="24"/>
          <w:szCs w:val="24"/>
        </w:rPr>
        <w:t>Si allegano alla presente richiesta:</w:t>
      </w:r>
    </w:p>
    <w:p w:rsidR="00212C2B" w:rsidRPr="00594F88" w:rsidRDefault="00212C2B" w:rsidP="00A51A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94F88" w:rsidRPr="00594F88" w:rsidRDefault="00AE6E5A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4F88">
        <w:rPr>
          <w:rFonts w:ascii="Arial" w:hAnsi="Arial" w:cs="Arial"/>
          <w:b/>
          <w:bCs/>
          <w:sz w:val="24"/>
          <w:szCs w:val="24"/>
        </w:rPr>
        <w:t>modul</w:t>
      </w:r>
      <w:r w:rsidR="004F0FBA" w:rsidRPr="00594F88">
        <w:rPr>
          <w:rFonts w:ascii="Arial" w:hAnsi="Arial" w:cs="Arial"/>
          <w:b/>
          <w:bCs/>
          <w:sz w:val="24"/>
          <w:szCs w:val="24"/>
        </w:rPr>
        <w:t>i</w:t>
      </w:r>
      <w:proofErr w:type="gramEnd"/>
      <w:r w:rsidRPr="00594F88">
        <w:rPr>
          <w:rFonts w:ascii="Arial" w:hAnsi="Arial" w:cs="Arial"/>
          <w:b/>
          <w:bCs/>
          <w:sz w:val="24"/>
          <w:szCs w:val="24"/>
        </w:rPr>
        <w:t xml:space="preserve"> di autocertificazion</w:t>
      </w:r>
      <w:r w:rsidR="00504C39">
        <w:rPr>
          <w:rFonts w:ascii="Arial" w:hAnsi="Arial" w:cs="Arial"/>
          <w:b/>
          <w:bCs/>
          <w:sz w:val="24"/>
          <w:szCs w:val="24"/>
        </w:rPr>
        <w:t>i</w:t>
      </w:r>
      <w:r w:rsidR="004F0FBA" w:rsidRPr="00FF7692">
        <w:rPr>
          <w:rFonts w:ascii="Arial" w:hAnsi="Arial" w:cs="Arial"/>
          <w:bCs/>
          <w:sz w:val="24"/>
          <w:szCs w:val="24"/>
        </w:rPr>
        <w:t>:</w:t>
      </w:r>
    </w:p>
    <w:p w:rsidR="00594F88" w:rsidRDefault="004F0FBA" w:rsidP="00516D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594F88">
        <w:rPr>
          <w:rFonts w:ascii="Arial" w:hAnsi="Arial" w:cs="Arial"/>
          <w:bCs/>
          <w:sz w:val="24"/>
          <w:szCs w:val="24"/>
        </w:rPr>
        <w:t xml:space="preserve">a) </w:t>
      </w:r>
      <w:r w:rsidR="009C0D90">
        <w:rPr>
          <w:rFonts w:ascii="Arial" w:hAnsi="Arial" w:cs="Arial"/>
          <w:bCs/>
          <w:sz w:val="24"/>
          <w:szCs w:val="24"/>
        </w:rPr>
        <w:t>Compilare e s</w:t>
      </w:r>
      <w:r w:rsidR="00790F5A" w:rsidRPr="00594F88">
        <w:rPr>
          <w:rFonts w:ascii="Arial" w:hAnsi="Arial" w:cs="Arial"/>
          <w:bCs/>
          <w:sz w:val="24"/>
          <w:szCs w:val="24"/>
        </w:rPr>
        <w:t>ottoscrivere l’</w:t>
      </w:r>
      <w:r w:rsidR="00D77940">
        <w:rPr>
          <w:rFonts w:ascii="Arial" w:hAnsi="Arial" w:cs="Arial"/>
          <w:bCs/>
          <w:sz w:val="24"/>
          <w:szCs w:val="24"/>
        </w:rPr>
        <w:t>a</w:t>
      </w:r>
      <w:r w:rsidR="00790F5A" w:rsidRPr="00594F88">
        <w:rPr>
          <w:rFonts w:ascii="Arial" w:hAnsi="Arial" w:cs="Arial"/>
          <w:bCs/>
          <w:sz w:val="24"/>
          <w:szCs w:val="24"/>
        </w:rPr>
        <w:t xml:space="preserve">llegato </w:t>
      </w:r>
      <w:r w:rsidR="00161663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790F5A" w:rsidRPr="00594F88">
        <w:rPr>
          <w:rFonts w:ascii="Arial" w:hAnsi="Arial" w:cs="Arial"/>
          <w:bCs/>
          <w:sz w:val="24"/>
          <w:szCs w:val="24"/>
        </w:rPr>
        <w:t>D_allegato</w:t>
      </w:r>
      <w:proofErr w:type="spellEnd"/>
      <w:r w:rsidR="00790F5A" w:rsidRPr="00594F88">
        <w:rPr>
          <w:rFonts w:ascii="Arial" w:hAnsi="Arial" w:cs="Arial"/>
          <w:bCs/>
          <w:sz w:val="24"/>
          <w:szCs w:val="24"/>
        </w:rPr>
        <w:t xml:space="preserve"> modulo di autocertificazione</w:t>
      </w:r>
      <w:r w:rsidR="00161663">
        <w:rPr>
          <w:rFonts w:ascii="Arial" w:hAnsi="Arial" w:cs="Arial"/>
          <w:bCs/>
          <w:sz w:val="24"/>
          <w:szCs w:val="24"/>
        </w:rPr>
        <w:t>”</w:t>
      </w:r>
      <w:r w:rsidR="00790F5A" w:rsidRPr="00594F88">
        <w:rPr>
          <w:rFonts w:ascii="Arial" w:hAnsi="Arial" w:cs="Arial"/>
          <w:bCs/>
          <w:sz w:val="24"/>
          <w:szCs w:val="24"/>
        </w:rPr>
        <w:t>;</w:t>
      </w:r>
    </w:p>
    <w:p w:rsidR="00594F88" w:rsidRDefault="00790F5A" w:rsidP="00516D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594F88">
        <w:rPr>
          <w:rFonts w:ascii="Arial" w:hAnsi="Arial" w:cs="Arial"/>
          <w:bCs/>
          <w:sz w:val="24"/>
          <w:szCs w:val="24"/>
        </w:rPr>
        <w:t>b) Produrre e sottoscrivere un’autocertificazione per idoneità tecnico professionale e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organizzativa rapportata alla tipologia dell’attività che si intende svolgere, data da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esperienze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pregresse, dall’organico proposto, dalla struttura che si intende realizzare,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dalla dotazione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tecnica, materiale e strumentale della stessa attività;</w:t>
      </w:r>
    </w:p>
    <w:p w:rsidR="00594F88" w:rsidRDefault="00790F5A" w:rsidP="00516D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594F88">
        <w:rPr>
          <w:rFonts w:ascii="Arial" w:hAnsi="Arial" w:cs="Arial"/>
          <w:bCs/>
          <w:sz w:val="24"/>
          <w:szCs w:val="24"/>
        </w:rPr>
        <w:t>c) Produrre e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sottoscrivere un’autocertificazione per idoneità economico finanziaria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data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dall’investimento proposto, dal bilancio degli ultimi 3 anni (se presenti) del soggetto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richiedente, da ogni altra idonea documentazione come da lettere di patronage o di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soggetti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bancari volte a garantire sull’operato del richiedente e sulla solidità economica,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nonché dal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deposito di idonea garanzia sul pagamento del canone demaniale per il periodo</w:t>
      </w:r>
      <w:r w:rsidR="00594F88" w:rsidRPr="00594F88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richiesto e</w:t>
      </w:r>
      <w:r w:rsidR="00516D55">
        <w:rPr>
          <w:rFonts w:ascii="Arial" w:hAnsi="Arial" w:cs="Arial"/>
          <w:bCs/>
          <w:sz w:val="24"/>
          <w:szCs w:val="24"/>
        </w:rPr>
        <w:t xml:space="preserve"> </w:t>
      </w:r>
      <w:r w:rsidRPr="00594F88">
        <w:rPr>
          <w:rFonts w:ascii="Arial" w:hAnsi="Arial" w:cs="Arial"/>
          <w:bCs/>
          <w:sz w:val="24"/>
          <w:szCs w:val="24"/>
        </w:rPr>
        <w:t>rimessione in pristino dell’area assegnata;</w:t>
      </w:r>
    </w:p>
    <w:p w:rsidR="00944347" w:rsidRDefault="00944347" w:rsidP="00516D5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</w:t>
      </w:r>
      <w:r w:rsidR="00285F7F">
        <w:rPr>
          <w:rFonts w:ascii="Arial" w:hAnsi="Arial" w:cs="Arial"/>
          <w:bCs/>
          <w:sz w:val="24"/>
          <w:szCs w:val="24"/>
        </w:rPr>
        <w:t>D</w:t>
      </w:r>
      <w:r w:rsidRPr="00944347">
        <w:rPr>
          <w:rFonts w:ascii="Arial" w:hAnsi="Arial" w:cs="Arial"/>
          <w:bCs/>
          <w:sz w:val="24"/>
          <w:szCs w:val="24"/>
        </w:rPr>
        <w:t xml:space="preserve">ichiarazione sostitutiva, nei casi e con le modalità previste dalla normativa vigente, attestante che nei confronti del richiedente, se persona fisica, o del rappresentante legale e degli amministratori muniti di rappresentanza, se il richiedente è persona giuridica, non sono in corso di applicazione e non sono state applicate misure che comportino il divieto di contrarre con la pubblica amministrazione o il divieto di beneficiare del rilascio di concessioni. </w:t>
      </w:r>
      <w:r w:rsidRPr="00944347">
        <w:rPr>
          <w:rFonts w:ascii="Arial" w:hAnsi="Arial" w:cs="Arial"/>
          <w:bCs/>
          <w:sz w:val="24"/>
          <w:szCs w:val="24"/>
        </w:rPr>
        <w:lastRenderedPageBreak/>
        <w:t>Se il richiedente risiede o ha sede in un altro Stato può presentare documentazione equivalente in base alla legislazione di tale Stato ovvero, in mancanza, una dichiarazione giurata resa innanzi all’autorità giudiziaria o amministrativa o a un notaio o pubblico ufficiale.</w:t>
      </w:r>
    </w:p>
    <w:p w:rsidR="00594F88" w:rsidRDefault="00AE6E5A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b/>
          <w:bCs/>
          <w:sz w:val="24"/>
          <w:szCs w:val="24"/>
        </w:rPr>
        <w:t>planimetria</w:t>
      </w:r>
      <w:proofErr w:type="gramEnd"/>
      <w:r w:rsidR="009F20E6" w:rsidRPr="00594F88">
        <w:rPr>
          <w:rFonts w:ascii="Arial" w:hAnsi="Arial" w:cs="Arial"/>
          <w:b/>
          <w:bCs/>
          <w:sz w:val="24"/>
          <w:szCs w:val="24"/>
        </w:rPr>
        <w:t xml:space="preserve"> </w:t>
      </w:r>
      <w:r w:rsidR="009F20E6" w:rsidRPr="00594F88">
        <w:rPr>
          <w:rFonts w:ascii="Arial" w:hAnsi="Arial" w:cs="Arial"/>
          <w:bCs/>
          <w:sz w:val="24"/>
          <w:szCs w:val="24"/>
        </w:rPr>
        <w:t>con individuazione dell’area richiesta in concessione</w:t>
      </w:r>
      <w:r w:rsidR="00594F88" w:rsidRPr="00594F88">
        <w:rPr>
          <w:rFonts w:ascii="Arial" w:hAnsi="Arial" w:cs="Arial"/>
          <w:bCs/>
          <w:sz w:val="24"/>
          <w:szCs w:val="24"/>
        </w:rPr>
        <w:t>, planimetria in scala adeguata con evidenziata la posizione dell’area oggetto di domanda di concessione rispetto ai punti fissi o ad</w:t>
      </w:r>
      <w:r w:rsidR="00594F88" w:rsidRPr="00594F88">
        <w:rPr>
          <w:rFonts w:ascii="Arial" w:hAnsi="Arial" w:cs="Arial"/>
          <w:sz w:val="24"/>
          <w:szCs w:val="24"/>
        </w:rPr>
        <w:t xml:space="preserve"> altre concessioni limitrofe già chiaramente posizionate</w:t>
      </w:r>
      <w:r w:rsidR="00594F88">
        <w:rPr>
          <w:rFonts w:ascii="Arial" w:hAnsi="Arial" w:cs="Arial"/>
          <w:sz w:val="24"/>
          <w:szCs w:val="24"/>
        </w:rPr>
        <w:t>;</w:t>
      </w:r>
    </w:p>
    <w:p w:rsidR="00594F88" w:rsidRDefault="00594F88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b/>
          <w:sz w:val="24"/>
          <w:szCs w:val="24"/>
        </w:rPr>
        <w:t>tavola</w:t>
      </w:r>
      <w:proofErr w:type="gramEnd"/>
      <w:r w:rsidRPr="00594F88">
        <w:rPr>
          <w:rFonts w:ascii="Arial" w:hAnsi="Arial" w:cs="Arial"/>
          <w:b/>
          <w:sz w:val="24"/>
          <w:szCs w:val="24"/>
        </w:rPr>
        <w:t xml:space="preserve"> di documentazione fotografica</w:t>
      </w:r>
      <w:r w:rsidRPr="00594F88">
        <w:rPr>
          <w:rFonts w:ascii="Arial" w:hAnsi="Arial" w:cs="Arial"/>
          <w:sz w:val="24"/>
          <w:szCs w:val="24"/>
        </w:rPr>
        <w:t xml:space="preserve"> dell’area richiesta;</w:t>
      </w:r>
    </w:p>
    <w:p w:rsidR="00594F88" w:rsidRPr="00594F88" w:rsidRDefault="00594F88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D01519">
        <w:rPr>
          <w:rFonts w:ascii="Arial" w:hAnsi="Arial" w:cs="Arial"/>
          <w:b/>
          <w:sz w:val="24"/>
          <w:szCs w:val="24"/>
        </w:rPr>
        <w:t>relazione</w:t>
      </w:r>
      <w:proofErr w:type="gramEnd"/>
      <w:r w:rsidRPr="00D01519">
        <w:rPr>
          <w:rFonts w:ascii="Arial" w:hAnsi="Arial" w:cs="Arial"/>
          <w:b/>
          <w:sz w:val="24"/>
          <w:szCs w:val="24"/>
        </w:rPr>
        <w:t xml:space="preserve"> tecnico illustrativa</w:t>
      </w:r>
      <w:r w:rsidRPr="00594F88">
        <w:rPr>
          <w:rFonts w:ascii="Arial" w:hAnsi="Arial" w:cs="Arial"/>
          <w:sz w:val="24"/>
          <w:szCs w:val="24"/>
        </w:rPr>
        <w:t xml:space="preserve"> anche con specifico riguardo alle modalità di valorizzazione</w:t>
      </w:r>
      <w:r>
        <w:rPr>
          <w:rFonts w:ascii="Arial" w:hAnsi="Arial" w:cs="Arial"/>
          <w:sz w:val="24"/>
          <w:szCs w:val="24"/>
        </w:rPr>
        <w:t xml:space="preserve"> </w:t>
      </w:r>
      <w:r w:rsidRPr="00594F88">
        <w:rPr>
          <w:rFonts w:ascii="Arial" w:hAnsi="Arial" w:cs="Arial"/>
          <w:sz w:val="24"/>
          <w:szCs w:val="24"/>
        </w:rPr>
        <w:t>dell’area demaniale</w:t>
      </w:r>
      <w:r>
        <w:rPr>
          <w:rFonts w:ascii="Arial" w:hAnsi="Arial" w:cs="Arial"/>
          <w:sz w:val="24"/>
          <w:szCs w:val="24"/>
        </w:rPr>
        <w:t xml:space="preserve"> che si chiede in concessione</w:t>
      </w:r>
      <w:r w:rsidRPr="00594F88">
        <w:rPr>
          <w:rFonts w:ascii="Arial" w:hAnsi="Arial" w:cs="Arial"/>
          <w:sz w:val="24"/>
          <w:szCs w:val="24"/>
        </w:rPr>
        <w:t xml:space="preserve"> contenente almeno i seguenti elementi:</w:t>
      </w:r>
    </w:p>
    <w:p w:rsidR="00594F88" w:rsidRDefault="00594F88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descrizione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precisa dell'attività che s’intende realizzare attraverso l'utilizzo dell'area;</w:t>
      </w:r>
    </w:p>
    <w:p w:rsidR="00594F88" w:rsidRDefault="00594F88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illustrazione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della principale attività svolta dal soggetto richiedente, delle eventuali attività secondarie o accessorie, dei tipi merceologici trattati e degli addetti impiegati (sia come dipendenti che per mezzo di altre forme contrattuali);</w:t>
      </w:r>
    </w:p>
    <w:p w:rsidR="00594F88" w:rsidRPr="00594F88" w:rsidRDefault="00594F88" w:rsidP="00516D5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indicazione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dei volumi di traffico merci imputabili all’attività dell’impresa, con la relativa descrizione generale della merceologia movimentata, secondo il seguente schema:</w:t>
      </w:r>
    </w:p>
    <w:p w:rsidR="00594F88" w:rsidRPr="00047AB7" w:rsidRDefault="00594F88" w:rsidP="00516D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15"/>
        <w:gridCol w:w="2315"/>
        <w:gridCol w:w="2316"/>
      </w:tblGrid>
      <w:tr w:rsidR="00594F88" w:rsidRPr="00171CDA" w:rsidTr="0025304E">
        <w:tc>
          <w:tcPr>
            <w:tcW w:w="3119" w:type="dxa"/>
            <w:shd w:val="clear" w:color="auto" w:fill="auto"/>
          </w:tcPr>
          <w:p w:rsidR="00594F88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Storico </w:t>
            </w:r>
          </w:p>
          <w:p w:rsidR="00594F88" w:rsidRPr="00047AB7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Volumi di traffico</w:t>
            </w:r>
          </w:p>
          <w:p w:rsidR="00594F88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047AB7">
              <w:rPr>
                <w:rFonts w:ascii="Arial" w:hAnsi="Arial" w:cs="Arial"/>
                <w:b/>
                <w:sz w:val="24"/>
                <w:szCs w:val="24"/>
              </w:rPr>
              <w:t>tonnellate</w:t>
            </w:r>
            <w:proofErr w:type="gramEnd"/>
            <w:r w:rsidRPr="00047AB7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modalità 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Acqua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Gomma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Ferro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047AB7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Merceologia movimentata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Acqua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Gomma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3119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Ferro</w:t>
            </w: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F88" w:rsidRPr="00047AB7" w:rsidRDefault="00594F88" w:rsidP="005F07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94F88" w:rsidRDefault="00594F88" w:rsidP="00594F8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hanging="14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proiezione</w:t>
      </w:r>
      <w:proofErr w:type="gramEnd"/>
      <w:r>
        <w:rPr>
          <w:rFonts w:ascii="Arial" w:hAnsi="Arial" w:cs="Arial"/>
          <w:sz w:val="24"/>
          <w:szCs w:val="24"/>
        </w:rPr>
        <w:t xml:space="preserve"> dei volumi di traffico merci imputabili all’attività dell’impresa, con la relativa descrizione generale della merceologia movimentata, secondo il seguente schema:</w:t>
      </w:r>
    </w:p>
    <w:p w:rsidR="00594F88" w:rsidRDefault="00594F88" w:rsidP="00594F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594F88" w:rsidRPr="00171CDA" w:rsidTr="0025304E">
        <w:tc>
          <w:tcPr>
            <w:tcW w:w="2494" w:type="dxa"/>
            <w:shd w:val="clear" w:color="auto" w:fill="auto"/>
          </w:tcPr>
          <w:p w:rsidR="00594F88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Proiezioni </w:t>
            </w:r>
          </w:p>
          <w:p w:rsidR="00594F88" w:rsidRPr="00047AB7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Volumi di traffico</w:t>
            </w:r>
          </w:p>
          <w:p w:rsidR="00594F88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047AB7">
              <w:rPr>
                <w:rFonts w:ascii="Arial" w:hAnsi="Arial" w:cs="Arial"/>
                <w:b/>
                <w:sz w:val="24"/>
                <w:szCs w:val="24"/>
              </w:rPr>
              <w:t>tonnellate</w:t>
            </w:r>
            <w:proofErr w:type="gramEnd"/>
            <w:r w:rsidRPr="00047AB7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modalità 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Acqua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Gomma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Ferro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047AB7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AB7">
              <w:rPr>
                <w:rFonts w:ascii="Arial" w:hAnsi="Arial" w:cs="Arial"/>
                <w:b/>
                <w:sz w:val="24"/>
                <w:szCs w:val="24"/>
              </w:rPr>
              <w:t>Merceologia movimentata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Acqua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Gomma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F88" w:rsidRPr="00171CDA" w:rsidTr="0025304E"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71CDA">
              <w:rPr>
                <w:rFonts w:ascii="Arial" w:hAnsi="Arial" w:cs="Arial"/>
                <w:sz w:val="24"/>
                <w:szCs w:val="24"/>
              </w:rPr>
              <w:t>Ferro</w:t>
            </w:r>
          </w:p>
        </w:tc>
        <w:tc>
          <w:tcPr>
            <w:tcW w:w="2494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594F88" w:rsidRPr="00171CDA" w:rsidRDefault="00594F88" w:rsidP="002530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F88" w:rsidRDefault="00594F88" w:rsidP="00594F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4F88" w:rsidRDefault="00594F88" w:rsidP="00224B0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indicazione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dei propri mezzi e attrezzature utilizzati per la movimentazione delle merci;</w:t>
      </w:r>
    </w:p>
    <w:p w:rsidR="00594F88" w:rsidRDefault="00594F88" w:rsidP="001453E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lastRenderedPageBreak/>
        <w:t>investimenti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previsti sul bene in concessione (piazzali, capannoni, attrezzature fisse, mezzi di trasporto, specchi acquei, ecc.);</w:t>
      </w:r>
    </w:p>
    <w:p w:rsidR="00594F88" w:rsidRDefault="00594F88" w:rsidP="00CB150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requisiti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di idoneità tecnico professionale e organizzativa;</w:t>
      </w:r>
    </w:p>
    <w:p w:rsidR="00594F88" w:rsidRDefault="00594F88" w:rsidP="00D138B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requisiti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di idoneità economico finanziaria;</w:t>
      </w:r>
    </w:p>
    <w:p w:rsidR="00594F88" w:rsidRDefault="00594F88" w:rsidP="00B51B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594F88">
        <w:rPr>
          <w:rFonts w:ascii="Arial" w:hAnsi="Arial" w:cs="Arial"/>
          <w:sz w:val="24"/>
          <w:szCs w:val="24"/>
        </w:rPr>
        <w:t>altre</w:t>
      </w:r>
      <w:proofErr w:type="gramEnd"/>
      <w:r w:rsidRPr="00594F88">
        <w:rPr>
          <w:rFonts w:ascii="Arial" w:hAnsi="Arial" w:cs="Arial"/>
          <w:sz w:val="24"/>
          <w:szCs w:val="24"/>
        </w:rPr>
        <w:t xml:space="preserve"> informazioni considerate utili;</w:t>
      </w:r>
    </w:p>
    <w:p w:rsidR="00944347" w:rsidRDefault="00594F88" w:rsidP="0050111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944347">
        <w:rPr>
          <w:rFonts w:ascii="Arial" w:hAnsi="Arial" w:cs="Arial"/>
          <w:sz w:val="24"/>
          <w:szCs w:val="24"/>
        </w:rPr>
        <w:t xml:space="preserve">per le concessioni di durata non inferiore a sedici anni e sino a quaranta anni, un piano di ammortamento asseverato da un professionista abilitato all’esercizio della professione di commercialista o da un istituto di credito o da una società di servizi costituita dall’istituto di credito stesso e iscritta nell’elenco degli intermediari finanziari </w:t>
      </w:r>
      <w:r w:rsidR="003B5E31">
        <w:rPr>
          <w:rFonts w:ascii="Arial" w:hAnsi="Arial" w:cs="Arial"/>
          <w:sz w:val="24"/>
          <w:szCs w:val="24"/>
        </w:rPr>
        <w:t>ai sensi dell’articolo 106 del T</w:t>
      </w:r>
      <w:r w:rsidRPr="00944347">
        <w:rPr>
          <w:rFonts w:ascii="Arial" w:hAnsi="Arial" w:cs="Arial"/>
          <w:sz w:val="24"/>
          <w:szCs w:val="24"/>
        </w:rPr>
        <w:t>esto unico delle leggi in materia bancaria e creditizia o da una società di revisi</w:t>
      </w:r>
      <w:r w:rsidR="003B5E31">
        <w:rPr>
          <w:rFonts w:ascii="Arial" w:hAnsi="Arial" w:cs="Arial"/>
          <w:sz w:val="24"/>
          <w:szCs w:val="24"/>
        </w:rPr>
        <w:t>one ai sensi dell’art. 1 della L</w:t>
      </w:r>
      <w:r w:rsidRPr="00944347">
        <w:rPr>
          <w:rFonts w:ascii="Arial" w:hAnsi="Arial" w:cs="Arial"/>
          <w:sz w:val="24"/>
          <w:szCs w:val="24"/>
        </w:rPr>
        <w:t>egge 23 novembre 1939, n. 1966;</w:t>
      </w:r>
    </w:p>
    <w:p w:rsidR="00944347" w:rsidRDefault="00594F88" w:rsidP="00BF33A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gramStart"/>
      <w:r w:rsidRPr="00944347">
        <w:rPr>
          <w:rFonts w:ascii="Arial" w:hAnsi="Arial" w:cs="Arial"/>
          <w:sz w:val="24"/>
          <w:szCs w:val="24"/>
        </w:rPr>
        <w:t>eventuali</w:t>
      </w:r>
      <w:proofErr w:type="gramEnd"/>
      <w:r w:rsidRPr="00944347">
        <w:rPr>
          <w:rFonts w:ascii="Arial" w:hAnsi="Arial" w:cs="Arial"/>
          <w:sz w:val="24"/>
          <w:szCs w:val="24"/>
        </w:rPr>
        <w:t xml:space="preserve"> documenti attestanti precedenti concessioni ovvero </w:t>
      </w:r>
      <w:r w:rsidR="00A906C6">
        <w:rPr>
          <w:rFonts w:ascii="Arial" w:hAnsi="Arial" w:cs="Arial"/>
          <w:sz w:val="24"/>
          <w:szCs w:val="24"/>
        </w:rPr>
        <w:t>autorizzazioni;</w:t>
      </w:r>
    </w:p>
    <w:p w:rsidR="00A906C6" w:rsidRPr="00A906C6" w:rsidRDefault="0079728E" w:rsidP="00AA3E5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906C6">
        <w:rPr>
          <w:rFonts w:ascii="Arial" w:hAnsi="Arial" w:cs="Arial"/>
          <w:b/>
          <w:sz w:val="22"/>
          <w:szCs w:val="22"/>
        </w:rPr>
        <w:t>c</w:t>
      </w:r>
      <w:r w:rsidR="00171CDA" w:rsidRPr="00A906C6">
        <w:rPr>
          <w:rFonts w:ascii="Arial" w:hAnsi="Arial" w:cs="Arial"/>
          <w:b/>
          <w:sz w:val="22"/>
          <w:szCs w:val="22"/>
        </w:rPr>
        <w:t>opia</w:t>
      </w:r>
      <w:proofErr w:type="gramEnd"/>
      <w:r w:rsidR="00171CDA" w:rsidRPr="00A906C6">
        <w:rPr>
          <w:rFonts w:ascii="Arial" w:hAnsi="Arial" w:cs="Arial"/>
          <w:b/>
          <w:sz w:val="22"/>
          <w:szCs w:val="22"/>
        </w:rPr>
        <w:t xml:space="preserve"> fotostatica </w:t>
      </w:r>
      <w:r w:rsidR="00171CDA" w:rsidRPr="00A5664B">
        <w:rPr>
          <w:rFonts w:ascii="Arial" w:hAnsi="Arial" w:cs="Arial"/>
          <w:b/>
          <w:sz w:val="22"/>
          <w:szCs w:val="22"/>
        </w:rPr>
        <w:t>del documento d’identità</w:t>
      </w:r>
      <w:r w:rsidR="00171CDA" w:rsidRPr="00A906C6">
        <w:rPr>
          <w:rFonts w:ascii="Arial" w:hAnsi="Arial" w:cs="Arial"/>
          <w:sz w:val="22"/>
          <w:szCs w:val="22"/>
        </w:rPr>
        <w:t xml:space="preserve"> in corso di validità;</w:t>
      </w:r>
    </w:p>
    <w:p w:rsidR="00E86CD5" w:rsidRPr="00A906C6" w:rsidRDefault="0079728E" w:rsidP="00AA3E5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906C6">
        <w:rPr>
          <w:rFonts w:ascii="Arial" w:hAnsi="Arial" w:cs="Arial"/>
          <w:b/>
          <w:sz w:val="22"/>
          <w:szCs w:val="22"/>
        </w:rPr>
        <w:t>a</w:t>
      </w:r>
      <w:r w:rsidR="00E86CD5" w:rsidRPr="00A906C6">
        <w:rPr>
          <w:rFonts w:ascii="Arial" w:hAnsi="Arial" w:cs="Arial"/>
          <w:b/>
          <w:sz w:val="22"/>
          <w:szCs w:val="22"/>
        </w:rPr>
        <w:t>ttestazione</w:t>
      </w:r>
      <w:proofErr w:type="gramEnd"/>
      <w:r w:rsidR="00E86CD5" w:rsidRPr="00A906C6">
        <w:rPr>
          <w:rFonts w:ascii="Arial" w:hAnsi="Arial" w:cs="Arial"/>
          <w:b/>
          <w:sz w:val="22"/>
          <w:szCs w:val="22"/>
        </w:rPr>
        <w:t xml:space="preserve"> di presa </w:t>
      </w:r>
      <w:r w:rsidR="00E86CD5" w:rsidRPr="001C3EA4">
        <w:rPr>
          <w:rFonts w:ascii="Arial" w:hAnsi="Arial" w:cs="Arial"/>
          <w:b/>
          <w:sz w:val="22"/>
          <w:szCs w:val="22"/>
        </w:rPr>
        <w:t>visione dei luoghi</w:t>
      </w:r>
      <w:r w:rsidR="009F20E6" w:rsidRPr="00A906C6">
        <w:rPr>
          <w:rFonts w:ascii="Arial" w:hAnsi="Arial" w:cs="Arial"/>
          <w:sz w:val="22"/>
          <w:szCs w:val="22"/>
        </w:rPr>
        <w:t xml:space="preserve"> rilasciato dall’Ente</w:t>
      </w:r>
      <w:r w:rsidR="00A906C6">
        <w:rPr>
          <w:rFonts w:ascii="Arial" w:hAnsi="Arial" w:cs="Arial"/>
          <w:sz w:val="22"/>
          <w:szCs w:val="22"/>
        </w:rPr>
        <w:t xml:space="preserve"> (previo contatto con il Servizio 0376</w:t>
      </w:r>
      <w:r w:rsidR="005F24CD">
        <w:rPr>
          <w:rFonts w:ascii="Arial" w:hAnsi="Arial" w:cs="Arial"/>
          <w:sz w:val="22"/>
          <w:szCs w:val="22"/>
        </w:rPr>
        <w:t>/</w:t>
      </w:r>
      <w:r w:rsidR="00A906C6">
        <w:rPr>
          <w:rFonts w:ascii="Arial" w:hAnsi="Arial" w:cs="Arial"/>
          <w:sz w:val="22"/>
          <w:szCs w:val="22"/>
        </w:rPr>
        <w:t>204472</w:t>
      </w:r>
      <w:r w:rsidR="00FE3692">
        <w:rPr>
          <w:rFonts w:ascii="Arial" w:hAnsi="Arial" w:cs="Arial"/>
          <w:sz w:val="22"/>
          <w:szCs w:val="22"/>
        </w:rPr>
        <w:t>-473</w:t>
      </w:r>
      <w:r w:rsidR="00A906C6">
        <w:rPr>
          <w:rFonts w:ascii="Arial" w:hAnsi="Arial" w:cs="Arial"/>
          <w:sz w:val="22"/>
          <w:szCs w:val="22"/>
        </w:rPr>
        <w:t>)</w:t>
      </w:r>
      <w:r w:rsidR="005F24CD">
        <w:rPr>
          <w:rFonts w:ascii="Arial" w:hAnsi="Arial" w:cs="Arial"/>
          <w:sz w:val="22"/>
          <w:szCs w:val="22"/>
        </w:rPr>
        <w:t>.</w:t>
      </w:r>
    </w:p>
    <w:p w:rsidR="00A51AE6" w:rsidRPr="00A906C6" w:rsidRDefault="00A51AE6" w:rsidP="00A51AE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A51AE6" w:rsidRDefault="00A51AE6" w:rsidP="00A51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51AE6" w:rsidRDefault="00A51AE6" w:rsidP="00A51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171CDA" w:rsidRDefault="00171CDA" w:rsidP="00A51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Data ______________ </w:t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i/>
          <w:iCs/>
          <w:sz w:val="22"/>
          <w:szCs w:val="22"/>
        </w:rPr>
        <w:tab/>
      </w:r>
      <w:r w:rsidR="00F6664A">
        <w:rPr>
          <w:rFonts w:ascii="Arial" w:hAnsi="Arial" w:cs="Arial"/>
          <w:sz w:val="22"/>
          <w:szCs w:val="22"/>
        </w:rPr>
        <w:t>Firma</w:t>
      </w:r>
      <w:r w:rsidR="00F6664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___________________</w:t>
      </w:r>
    </w:p>
    <w:p w:rsidR="00112DB1" w:rsidRDefault="00112DB1" w:rsidP="00A51A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112DB1" w:rsidRPr="004A00C7" w:rsidRDefault="0083123F" w:rsidP="004A00C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4A00C7">
        <w:rPr>
          <w:rFonts w:ascii="Arial" w:hAnsi="Arial" w:cs="Arial"/>
          <w:i/>
          <w:iCs/>
          <w:sz w:val="16"/>
          <w:szCs w:val="16"/>
        </w:rPr>
        <w:t>Documento informatico firmato digitalmente ai sensi dell’art. 21 del D.Lgs. n.82/2005 e successive modifiche</w:t>
      </w:r>
      <w:r w:rsidR="004A00C7">
        <w:rPr>
          <w:rFonts w:ascii="Arial" w:hAnsi="Arial" w:cs="Arial"/>
          <w:i/>
          <w:iCs/>
          <w:sz w:val="16"/>
          <w:szCs w:val="16"/>
        </w:rPr>
        <w:t xml:space="preserve"> </w:t>
      </w:r>
      <w:r w:rsidRPr="004A00C7">
        <w:rPr>
          <w:rFonts w:ascii="Arial" w:hAnsi="Arial" w:cs="Arial"/>
          <w:i/>
          <w:iCs/>
          <w:sz w:val="16"/>
          <w:szCs w:val="16"/>
        </w:rPr>
        <w:t>e integrazioni</w:t>
      </w:r>
    </w:p>
    <w:sectPr w:rsidR="00112DB1" w:rsidRPr="004A00C7" w:rsidSect="002A799E">
      <w:footerReference w:type="default" r:id="rId9"/>
      <w:type w:val="continuous"/>
      <w:pgSz w:w="11906" w:h="16838" w:code="9"/>
      <w:pgMar w:top="737" w:right="991" w:bottom="737" w:left="85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DD" w:rsidRDefault="00135EDD">
      <w:r>
        <w:separator/>
      </w:r>
    </w:p>
  </w:endnote>
  <w:endnote w:type="continuationSeparator" w:id="0">
    <w:p w:rsidR="00135EDD" w:rsidRDefault="0013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26" w:rsidRDefault="00237626">
    <w:pPr>
      <w:pStyle w:val="Pidipagina"/>
      <w:tabs>
        <w:tab w:val="clear" w:pos="4819"/>
        <w:tab w:val="clear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DD" w:rsidRDefault="00135EDD">
      <w:r>
        <w:separator/>
      </w:r>
    </w:p>
  </w:footnote>
  <w:footnote w:type="continuationSeparator" w:id="0">
    <w:p w:rsidR="00135EDD" w:rsidRDefault="0013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139"/>
    <w:multiLevelType w:val="hybridMultilevel"/>
    <w:tmpl w:val="23420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F31"/>
    <w:multiLevelType w:val="hybridMultilevel"/>
    <w:tmpl w:val="82767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45B"/>
    <w:multiLevelType w:val="hybridMultilevel"/>
    <w:tmpl w:val="DED406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F97"/>
    <w:multiLevelType w:val="hybridMultilevel"/>
    <w:tmpl w:val="FC7CB430"/>
    <w:lvl w:ilvl="0" w:tplc="249A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9A9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342A"/>
    <w:multiLevelType w:val="hybridMultilevel"/>
    <w:tmpl w:val="62C45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72B1"/>
    <w:multiLevelType w:val="hybridMultilevel"/>
    <w:tmpl w:val="94668B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61828"/>
    <w:multiLevelType w:val="hybridMultilevel"/>
    <w:tmpl w:val="82767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285"/>
    <w:multiLevelType w:val="hybridMultilevel"/>
    <w:tmpl w:val="9BAA6B30"/>
    <w:lvl w:ilvl="0" w:tplc="249A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F8B"/>
    <w:multiLevelType w:val="hybridMultilevel"/>
    <w:tmpl w:val="2CECA8CC"/>
    <w:lvl w:ilvl="0" w:tplc="75628C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019C8"/>
    <w:multiLevelType w:val="hybridMultilevel"/>
    <w:tmpl w:val="B07857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460EC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C319B"/>
    <w:multiLevelType w:val="hybridMultilevel"/>
    <w:tmpl w:val="538C91E2"/>
    <w:lvl w:ilvl="0" w:tplc="7460EC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BA"/>
    <w:rsid w:val="00003F12"/>
    <w:rsid w:val="0001311B"/>
    <w:rsid w:val="00013403"/>
    <w:rsid w:val="000241E3"/>
    <w:rsid w:val="000306E2"/>
    <w:rsid w:val="00032963"/>
    <w:rsid w:val="00036A37"/>
    <w:rsid w:val="00037C1B"/>
    <w:rsid w:val="00040C6B"/>
    <w:rsid w:val="00040C98"/>
    <w:rsid w:val="00044E68"/>
    <w:rsid w:val="00045028"/>
    <w:rsid w:val="00047AB7"/>
    <w:rsid w:val="00056ED3"/>
    <w:rsid w:val="00060448"/>
    <w:rsid w:val="00070728"/>
    <w:rsid w:val="000718D0"/>
    <w:rsid w:val="0007419D"/>
    <w:rsid w:val="000742D3"/>
    <w:rsid w:val="00075693"/>
    <w:rsid w:val="00076476"/>
    <w:rsid w:val="0007781E"/>
    <w:rsid w:val="00077FE7"/>
    <w:rsid w:val="00081428"/>
    <w:rsid w:val="0008159A"/>
    <w:rsid w:val="00087C82"/>
    <w:rsid w:val="00090EDB"/>
    <w:rsid w:val="00097DBA"/>
    <w:rsid w:val="000A209F"/>
    <w:rsid w:val="000A674B"/>
    <w:rsid w:val="000B169E"/>
    <w:rsid w:val="000B3FE9"/>
    <w:rsid w:val="000B48E0"/>
    <w:rsid w:val="000C5670"/>
    <w:rsid w:val="000D1FF9"/>
    <w:rsid w:val="000D2435"/>
    <w:rsid w:val="000D31DC"/>
    <w:rsid w:val="000D4F71"/>
    <w:rsid w:val="000E7E37"/>
    <w:rsid w:val="000F14C4"/>
    <w:rsid w:val="000F3FCA"/>
    <w:rsid w:val="000F4772"/>
    <w:rsid w:val="000F64C4"/>
    <w:rsid w:val="00100FA3"/>
    <w:rsid w:val="00105994"/>
    <w:rsid w:val="00106867"/>
    <w:rsid w:val="00106E3E"/>
    <w:rsid w:val="00111DEC"/>
    <w:rsid w:val="001126DB"/>
    <w:rsid w:val="00112DB1"/>
    <w:rsid w:val="00113CD5"/>
    <w:rsid w:val="0012186E"/>
    <w:rsid w:val="00121EA7"/>
    <w:rsid w:val="00122D50"/>
    <w:rsid w:val="00123B2E"/>
    <w:rsid w:val="001251C8"/>
    <w:rsid w:val="00126DC0"/>
    <w:rsid w:val="001270EE"/>
    <w:rsid w:val="00132753"/>
    <w:rsid w:val="00134887"/>
    <w:rsid w:val="00135D18"/>
    <w:rsid w:val="00135EDD"/>
    <w:rsid w:val="00136CE1"/>
    <w:rsid w:val="00142400"/>
    <w:rsid w:val="001430FF"/>
    <w:rsid w:val="001465BB"/>
    <w:rsid w:val="00146B61"/>
    <w:rsid w:val="001471E5"/>
    <w:rsid w:val="00150937"/>
    <w:rsid w:val="00152520"/>
    <w:rsid w:val="00153D1B"/>
    <w:rsid w:val="00155A4B"/>
    <w:rsid w:val="0016054A"/>
    <w:rsid w:val="00161663"/>
    <w:rsid w:val="00162E93"/>
    <w:rsid w:val="0016352E"/>
    <w:rsid w:val="00171CDA"/>
    <w:rsid w:val="0018046E"/>
    <w:rsid w:val="001804FE"/>
    <w:rsid w:val="00183B8B"/>
    <w:rsid w:val="00183DFB"/>
    <w:rsid w:val="00192DAA"/>
    <w:rsid w:val="001A292C"/>
    <w:rsid w:val="001A7649"/>
    <w:rsid w:val="001B006F"/>
    <w:rsid w:val="001B2B1B"/>
    <w:rsid w:val="001B45E1"/>
    <w:rsid w:val="001B5036"/>
    <w:rsid w:val="001B62D1"/>
    <w:rsid w:val="001C31E2"/>
    <w:rsid w:val="001C3947"/>
    <w:rsid w:val="001C3C36"/>
    <w:rsid w:val="001C3E70"/>
    <w:rsid w:val="001C3EA4"/>
    <w:rsid w:val="001C6415"/>
    <w:rsid w:val="001D241F"/>
    <w:rsid w:val="001D3885"/>
    <w:rsid w:val="001D78D7"/>
    <w:rsid w:val="001E064A"/>
    <w:rsid w:val="001E2F94"/>
    <w:rsid w:val="001E513A"/>
    <w:rsid w:val="001E6384"/>
    <w:rsid w:val="001F06B4"/>
    <w:rsid w:val="001F2551"/>
    <w:rsid w:val="001F544F"/>
    <w:rsid w:val="001F740E"/>
    <w:rsid w:val="002007E9"/>
    <w:rsid w:val="0020377D"/>
    <w:rsid w:val="00210658"/>
    <w:rsid w:val="00212C2B"/>
    <w:rsid w:val="002139A7"/>
    <w:rsid w:val="00213B5A"/>
    <w:rsid w:val="00220C23"/>
    <w:rsid w:val="00221DBD"/>
    <w:rsid w:val="002246D4"/>
    <w:rsid w:val="002279ED"/>
    <w:rsid w:val="00230032"/>
    <w:rsid w:val="002308B8"/>
    <w:rsid w:val="00230AE5"/>
    <w:rsid w:val="00232E3F"/>
    <w:rsid w:val="00233406"/>
    <w:rsid w:val="00234519"/>
    <w:rsid w:val="002371A0"/>
    <w:rsid w:val="00237626"/>
    <w:rsid w:val="00241887"/>
    <w:rsid w:val="00245FF9"/>
    <w:rsid w:val="002526DE"/>
    <w:rsid w:val="0026117B"/>
    <w:rsid w:val="002658EB"/>
    <w:rsid w:val="00267011"/>
    <w:rsid w:val="002702AD"/>
    <w:rsid w:val="00282314"/>
    <w:rsid w:val="002848FC"/>
    <w:rsid w:val="00284E3B"/>
    <w:rsid w:val="00285F7F"/>
    <w:rsid w:val="002959F8"/>
    <w:rsid w:val="00297B9A"/>
    <w:rsid w:val="002A4401"/>
    <w:rsid w:val="002A799E"/>
    <w:rsid w:val="002B628C"/>
    <w:rsid w:val="002B72ED"/>
    <w:rsid w:val="002C10D4"/>
    <w:rsid w:val="002C21F6"/>
    <w:rsid w:val="002C2FED"/>
    <w:rsid w:val="002C711A"/>
    <w:rsid w:val="002C74DA"/>
    <w:rsid w:val="002D6F00"/>
    <w:rsid w:val="002E2013"/>
    <w:rsid w:val="002E2740"/>
    <w:rsid w:val="002E7DA6"/>
    <w:rsid w:val="002F144C"/>
    <w:rsid w:val="002F372B"/>
    <w:rsid w:val="002F7DD8"/>
    <w:rsid w:val="003005F7"/>
    <w:rsid w:val="00302195"/>
    <w:rsid w:val="00302F26"/>
    <w:rsid w:val="0030334B"/>
    <w:rsid w:val="003073BF"/>
    <w:rsid w:val="003107D5"/>
    <w:rsid w:val="003119B0"/>
    <w:rsid w:val="00313042"/>
    <w:rsid w:val="00315E45"/>
    <w:rsid w:val="00320B92"/>
    <w:rsid w:val="00323DE7"/>
    <w:rsid w:val="00323F49"/>
    <w:rsid w:val="00324FFB"/>
    <w:rsid w:val="00326329"/>
    <w:rsid w:val="003338F1"/>
    <w:rsid w:val="003342C2"/>
    <w:rsid w:val="00337AEF"/>
    <w:rsid w:val="00337E74"/>
    <w:rsid w:val="00337F24"/>
    <w:rsid w:val="00347CC5"/>
    <w:rsid w:val="003512A2"/>
    <w:rsid w:val="0035167D"/>
    <w:rsid w:val="00354CDD"/>
    <w:rsid w:val="00357701"/>
    <w:rsid w:val="00357D72"/>
    <w:rsid w:val="00360420"/>
    <w:rsid w:val="00362D9A"/>
    <w:rsid w:val="0037001F"/>
    <w:rsid w:val="00371519"/>
    <w:rsid w:val="00375284"/>
    <w:rsid w:val="0037692B"/>
    <w:rsid w:val="00382317"/>
    <w:rsid w:val="003846F1"/>
    <w:rsid w:val="00385912"/>
    <w:rsid w:val="00390FCC"/>
    <w:rsid w:val="00397822"/>
    <w:rsid w:val="003A2B71"/>
    <w:rsid w:val="003A3EC5"/>
    <w:rsid w:val="003A40AF"/>
    <w:rsid w:val="003A5C1D"/>
    <w:rsid w:val="003B27FF"/>
    <w:rsid w:val="003B491F"/>
    <w:rsid w:val="003B510C"/>
    <w:rsid w:val="003B5E31"/>
    <w:rsid w:val="003B6F67"/>
    <w:rsid w:val="003C1BA5"/>
    <w:rsid w:val="003C27B4"/>
    <w:rsid w:val="003C7253"/>
    <w:rsid w:val="003D0353"/>
    <w:rsid w:val="003D0EA6"/>
    <w:rsid w:val="003D3D9E"/>
    <w:rsid w:val="003E0EFC"/>
    <w:rsid w:val="003E23FA"/>
    <w:rsid w:val="003E443B"/>
    <w:rsid w:val="003E5268"/>
    <w:rsid w:val="003E6C0C"/>
    <w:rsid w:val="003F4326"/>
    <w:rsid w:val="003F76DF"/>
    <w:rsid w:val="00400612"/>
    <w:rsid w:val="004101C9"/>
    <w:rsid w:val="0041208B"/>
    <w:rsid w:val="00414242"/>
    <w:rsid w:val="00414648"/>
    <w:rsid w:val="004228FB"/>
    <w:rsid w:val="004231BB"/>
    <w:rsid w:val="00423D15"/>
    <w:rsid w:val="004241D1"/>
    <w:rsid w:val="004275D8"/>
    <w:rsid w:val="004279BC"/>
    <w:rsid w:val="004279E8"/>
    <w:rsid w:val="00427C44"/>
    <w:rsid w:val="0043191A"/>
    <w:rsid w:val="00434CB0"/>
    <w:rsid w:val="004352C9"/>
    <w:rsid w:val="00436689"/>
    <w:rsid w:val="00446C0B"/>
    <w:rsid w:val="004477DF"/>
    <w:rsid w:val="00447E7E"/>
    <w:rsid w:val="0045352D"/>
    <w:rsid w:val="004546C8"/>
    <w:rsid w:val="004548AB"/>
    <w:rsid w:val="00456CE4"/>
    <w:rsid w:val="00461CA3"/>
    <w:rsid w:val="00463C10"/>
    <w:rsid w:val="00464CCE"/>
    <w:rsid w:val="00465480"/>
    <w:rsid w:val="00465C14"/>
    <w:rsid w:val="00466CD2"/>
    <w:rsid w:val="004675B8"/>
    <w:rsid w:val="00467EE8"/>
    <w:rsid w:val="0048234B"/>
    <w:rsid w:val="00486403"/>
    <w:rsid w:val="00493128"/>
    <w:rsid w:val="00494C60"/>
    <w:rsid w:val="004A00C7"/>
    <w:rsid w:val="004A6B8E"/>
    <w:rsid w:val="004A6C59"/>
    <w:rsid w:val="004A7A94"/>
    <w:rsid w:val="004B01F3"/>
    <w:rsid w:val="004B2498"/>
    <w:rsid w:val="004B4B76"/>
    <w:rsid w:val="004C2D11"/>
    <w:rsid w:val="004C628E"/>
    <w:rsid w:val="004D08B3"/>
    <w:rsid w:val="004D0F49"/>
    <w:rsid w:val="004D3D47"/>
    <w:rsid w:val="004D53C8"/>
    <w:rsid w:val="004D6737"/>
    <w:rsid w:val="004D6F4D"/>
    <w:rsid w:val="004E08B2"/>
    <w:rsid w:val="004E1F2A"/>
    <w:rsid w:val="004F0B9C"/>
    <w:rsid w:val="004F0FBA"/>
    <w:rsid w:val="004F1810"/>
    <w:rsid w:val="004F1AF5"/>
    <w:rsid w:val="004F450A"/>
    <w:rsid w:val="00500D67"/>
    <w:rsid w:val="005019C8"/>
    <w:rsid w:val="00504B76"/>
    <w:rsid w:val="00504C39"/>
    <w:rsid w:val="00507344"/>
    <w:rsid w:val="00507610"/>
    <w:rsid w:val="0051080F"/>
    <w:rsid w:val="00516D55"/>
    <w:rsid w:val="00530808"/>
    <w:rsid w:val="0053203B"/>
    <w:rsid w:val="0053225C"/>
    <w:rsid w:val="00532CD9"/>
    <w:rsid w:val="00534B12"/>
    <w:rsid w:val="005353B5"/>
    <w:rsid w:val="0053577A"/>
    <w:rsid w:val="00536857"/>
    <w:rsid w:val="00542985"/>
    <w:rsid w:val="00543F59"/>
    <w:rsid w:val="00544331"/>
    <w:rsid w:val="005479AD"/>
    <w:rsid w:val="00547F61"/>
    <w:rsid w:val="005502AF"/>
    <w:rsid w:val="00560F40"/>
    <w:rsid w:val="00561762"/>
    <w:rsid w:val="005620A2"/>
    <w:rsid w:val="00563469"/>
    <w:rsid w:val="005648F1"/>
    <w:rsid w:val="00566C96"/>
    <w:rsid w:val="00573DA6"/>
    <w:rsid w:val="00575F48"/>
    <w:rsid w:val="00576BF9"/>
    <w:rsid w:val="0058129C"/>
    <w:rsid w:val="00581F66"/>
    <w:rsid w:val="0058281F"/>
    <w:rsid w:val="005845D7"/>
    <w:rsid w:val="00584F5A"/>
    <w:rsid w:val="00590B96"/>
    <w:rsid w:val="005919E0"/>
    <w:rsid w:val="00591FD1"/>
    <w:rsid w:val="00594F88"/>
    <w:rsid w:val="00597F3C"/>
    <w:rsid w:val="005A184F"/>
    <w:rsid w:val="005A2B60"/>
    <w:rsid w:val="005A4D6C"/>
    <w:rsid w:val="005B0E07"/>
    <w:rsid w:val="005B496B"/>
    <w:rsid w:val="005B6395"/>
    <w:rsid w:val="005B67FD"/>
    <w:rsid w:val="005B7095"/>
    <w:rsid w:val="005C1972"/>
    <w:rsid w:val="005C47BA"/>
    <w:rsid w:val="005C5888"/>
    <w:rsid w:val="005D2531"/>
    <w:rsid w:val="005D45BE"/>
    <w:rsid w:val="005D6600"/>
    <w:rsid w:val="005D7934"/>
    <w:rsid w:val="005D7C98"/>
    <w:rsid w:val="005E3FBF"/>
    <w:rsid w:val="005F0299"/>
    <w:rsid w:val="005F0742"/>
    <w:rsid w:val="005F24CD"/>
    <w:rsid w:val="005F25AF"/>
    <w:rsid w:val="005F3D5C"/>
    <w:rsid w:val="00600D32"/>
    <w:rsid w:val="00601EC6"/>
    <w:rsid w:val="006070CA"/>
    <w:rsid w:val="006131E3"/>
    <w:rsid w:val="006217A6"/>
    <w:rsid w:val="0062243F"/>
    <w:rsid w:val="00624962"/>
    <w:rsid w:val="00630B60"/>
    <w:rsid w:val="00631464"/>
    <w:rsid w:val="00633F49"/>
    <w:rsid w:val="006342EA"/>
    <w:rsid w:val="006356F4"/>
    <w:rsid w:val="0063636F"/>
    <w:rsid w:val="006379F9"/>
    <w:rsid w:val="006409E0"/>
    <w:rsid w:val="00644DAF"/>
    <w:rsid w:val="00645AAF"/>
    <w:rsid w:val="00645D30"/>
    <w:rsid w:val="00647CF2"/>
    <w:rsid w:val="00652C31"/>
    <w:rsid w:val="00654CCF"/>
    <w:rsid w:val="006564A1"/>
    <w:rsid w:val="00660AFC"/>
    <w:rsid w:val="00663959"/>
    <w:rsid w:val="00663DB8"/>
    <w:rsid w:val="0066428F"/>
    <w:rsid w:val="006649AC"/>
    <w:rsid w:val="00666788"/>
    <w:rsid w:val="00670560"/>
    <w:rsid w:val="00670B8E"/>
    <w:rsid w:val="00670FB3"/>
    <w:rsid w:val="00672802"/>
    <w:rsid w:val="00673F1A"/>
    <w:rsid w:val="00674586"/>
    <w:rsid w:val="00677D57"/>
    <w:rsid w:val="00684E6B"/>
    <w:rsid w:val="00687CA4"/>
    <w:rsid w:val="0069448A"/>
    <w:rsid w:val="00694680"/>
    <w:rsid w:val="006A563B"/>
    <w:rsid w:val="006B32FB"/>
    <w:rsid w:val="006B372B"/>
    <w:rsid w:val="006B393F"/>
    <w:rsid w:val="006B57C3"/>
    <w:rsid w:val="006C2A75"/>
    <w:rsid w:val="006C38A8"/>
    <w:rsid w:val="006C440A"/>
    <w:rsid w:val="006C6C30"/>
    <w:rsid w:val="006C776C"/>
    <w:rsid w:val="006E391A"/>
    <w:rsid w:val="006E6B6E"/>
    <w:rsid w:val="006E7B66"/>
    <w:rsid w:val="006F1F45"/>
    <w:rsid w:val="006F45B6"/>
    <w:rsid w:val="006F4CF5"/>
    <w:rsid w:val="006F7212"/>
    <w:rsid w:val="006F7C62"/>
    <w:rsid w:val="007050F2"/>
    <w:rsid w:val="00705951"/>
    <w:rsid w:val="00710941"/>
    <w:rsid w:val="0071212F"/>
    <w:rsid w:val="00713109"/>
    <w:rsid w:val="00715055"/>
    <w:rsid w:val="00724777"/>
    <w:rsid w:val="0073228E"/>
    <w:rsid w:val="00737EE5"/>
    <w:rsid w:val="00745047"/>
    <w:rsid w:val="00745FBD"/>
    <w:rsid w:val="007529C3"/>
    <w:rsid w:val="0075368E"/>
    <w:rsid w:val="007537F3"/>
    <w:rsid w:val="00760E02"/>
    <w:rsid w:val="007664F6"/>
    <w:rsid w:val="00767319"/>
    <w:rsid w:val="00772C0F"/>
    <w:rsid w:val="007805B3"/>
    <w:rsid w:val="007834EA"/>
    <w:rsid w:val="007862E5"/>
    <w:rsid w:val="007875DD"/>
    <w:rsid w:val="0079029B"/>
    <w:rsid w:val="00790F5A"/>
    <w:rsid w:val="0079728E"/>
    <w:rsid w:val="007A265B"/>
    <w:rsid w:val="007A3005"/>
    <w:rsid w:val="007A4361"/>
    <w:rsid w:val="007B11E2"/>
    <w:rsid w:val="007B3A8F"/>
    <w:rsid w:val="007B408D"/>
    <w:rsid w:val="007B4D83"/>
    <w:rsid w:val="007B5437"/>
    <w:rsid w:val="007B5B57"/>
    <w:rsid w:val="007B75D5"/>
    <w:rsid w:val="007C1474"/>
    <w:rsid w:val="007D2F37"/>
    <w:rsid w:val="007D69DE"/>
    <w:rsid w:val="007E41BC"/>
    <w:rsid w:val="007E52CB"/>
    <w:rsid w:val="007E5CA5"/>
    <w:rsid w:val="007E70F3"/>
    <w:rsid w:val="007E7B25"/>
    <w:rsid w:val="007F22E1"/>
    <w:rsid w:val="007F311D"/>
    <w:rsid w:val="007F4155"/>
    <w:rsid w:val="007F43BC"/>
    <w:rsid w:val="007F5610"/>
    <w:rsid w:val="007F56E4"/>
    <w:rsid w:val="007F675F"/>
    <w:rsid w:val="007F6806"/>
    <w:rsid w:val="007F6C31"/>
    <w:rsid w:val="00802137"/>
    <w:rsid w:val="008027BE"/>
    <w:rsid w:val="00804B13"/>
    <w:rsid w:val="0080633C"/>
    <w:rsid w:val="00807CFB"/>
    <w:rsid w:val="00810059"/>
    <w:rsid w:val="008112CB"/>
    <w:rsid w:val="008117CE"/>
    <w:rsid w:val="00811BA0"/>
    <w:rsid w:val="00812A4D"/>
    <w:rsid w:val="008130AE"/>
    <w:rsid w:val="0081576A"/>
    <w:rsid w:val="008169D1"/>
    <w:rsid w:val="00820366"/>
    <w:rsid w:val="0082048F"/>
    <w:rsid w:val="00822815"/>
    <w:rsid w:val="00824257"/>
    <w:rsid w:val="0083008D"/>
    <w:rsid w:val="00830A4B"/>
    <w:rsid w:val="0083123F"/>
    <w:rsid w:val="00833A9E"/>
    <w:rsid w:val="00836F71"/>
    <w:rsid w:val="00837BF3"/>
    <w:rsid w:val="00840E57"/>
    <w:rsid w:val="00847711"/>
    <w:rsid w:val="00847AA4"/>
    <w:rsid w:val="00854725"/>
    <w:rsid w:val="00857ABA"/>
    <w:rsid w:val="008647E8"/>
    <w:rsid w:val="00864A02"/>
    <w:rsid w:val="00870A23"/>
    <w:rsid w:val="008761EF"/>
    <w:rsid w:val="008860FF"/>
    <w:rsid w:val="00886CED"/>
    <w:rsid w:val="008905EE"/>
    <w:rsid w:val="00891475"/>
    <w:rsid w:val="00893CA6"/>
    <w:rsid w:val="00893F49"/>
    <w:rsid w:val="008A1EB5"/>
    <w:rsid w:val="008A3238"/>
    <w:rsid w:val="008A6DE0"/>
    <w:rsid w:val="008B0F84"/>
    <w:rsid w:val="008B33C0"/>
    <w:rsid w:val="008B4182"/>
    <w:rsid w:val="008B49A7"/>
    <w:rsid w:val="008B5B1E"/>
    <w:rsid w:val="008C1CF0"/>
    <w:rsid w:val="008D4C75"/>
    <w:rsid w:val="008D4C81"/>
    <w:rsid w:val="008D5079"/>
    <w:rsid w:val="008D69FE"/>
    <w:rsid w:val="008E689F"/>
    <w:rsid w:val="008E7147"/>
    <w:rsid w:val="008F0628"/>
    <w:rsid w:val="008F48ED"/>
    <w:rsid w:val="008F5319"/>
    <w:rsid w:val="008F5D19"/>
    <w:rsid w:val="0090156C"/>
    <w:rsid w:val="009019D5"/>
    <w:rsid w:val="00901A3C"/>
    <w:rsid w:val="0090405C"/>
    <w:rsid w:val="00904B9F"/>
    <w:rsid w:val="009052F4"/>
    <w:rsid w:val="00905E64"/>
    <w:rsid w:val="009072A3"/>
    <w:rsid w:val="0091215A"/>
    <w:rsid w:val="009123AD"/>
    <w:rsid w:val="00912A0B"/>
    <w:rsid w:val="009144F0"/>
    <w:rsid w:val="009148D0"/>
    <w:rsid w:val="009149F2"/>
    <w:rsid w:val="0091708D"/>
    <w:rsid w:val="00920B34"/>
    <w:rsid w:val="009222D9"/>
    <w:rsid w:val="00924DFD"/>
    <w:rsid w:val="009253E7"/>
    <w:rsid w:val="00926373"/>
    <w:rsid w:val="009272A6"/>
    <w:rsid w:val="00927752"/>
    <w:rsid w:val="009310E0"/>
    <w:rsid w:val="009332BC"/>
    <w:rsid w:val="00935480"/>
    <w:rsid w:val="009364DC"/>
    <w:rsid w:val="0094092E"/>
    <w:rsid w:val="009412AE"/>
    <w:rsid w:val="00942400"/>
    <w:rsid w:val="00944347"/>
    <w:rsid w:val="00944AAC"/>
    <w:rsid w:val="00946363"/>
    <w:rsid w:val="00946A19"/>
    <w:rsid w:val="00954999"/>
    <w:rsid w:val="00957ACA"/>
    <w:rsid w:val="0096273C"/>
    <w:rsid w:val="00964084"/>
    <w:rsid w:val="00965775"/>
    <w:rsid w:val="00965FAA"/>
    <w:rsid w:val="00965FB4"/>
    <w:rsid w:val="00966A23"/>
    <w:rsid w:val="00974D88"/>
    <w:rsid w:val="00974EB6"/>
    <w:rsid w:val="00975C3A"/>
    <w:rsid w:val="00976FC3"/>
    <w:rsid w:val="009807D5"/>
    <w:rsid w:val="009812FC"/>
    <w:rsid w:val="00982D19"/>
    <w:rsid w:val="00983F9A"/>
    <w:rsid w:val="00985934"/>
    <w:rsid w:val="00993BB8"/>
    <w:rsid w:val="00994637"/>
    <w:rsid w:val="009959B6"/>
    <w:rsid w:val="009964BF"/>
    <w:rsid w:val="009A330D"/>
    <w:rsid w:val="009C0D90"/>
    <w:rsid w:val="009C4086"/>
    <w:rsid w:val="009D0296"/>
    <w:rsid w:val="009D19D1"/>
    <w:rsid w:val="009D2C3B"/>
    <w:rsid w:val="009D2D0C"/>
    <w:rsid w:val="009D39DB"/>
    <w:rsid w:val="009E0C4A"/>
    <w:rsid w:val="009E1AB0"/>
    <w:rsid w:val="009E1AF1"/>
    <w:rsid w:val="009E37D0"/>
    <w:rsid w:val="009E4B5F"/>
    <w:rsid w:val="009F20E6"/>
    <w:rsid w:val="009F5157"/>
    <w:rsid w:val="00A00030"/>
    <w:rsid w:val="00A00996"/>
    <w:rsid w:val="00A022A7"/>
    <w:rsid w:val="00A02CA8"/>
    <w:rsid w:val="00A03912"/>
    <w:rsid w:val="00A03E24"/>
    <w:rsid w:val="00A04E83"/>
    <w:rsid w:val="00A061A2"/>
    <w:rsid w:val="00A0630D"/>
    <w:rsid w:val="00A0687F"/>
    <w:rsid w:val="00A15AC3"/>
    <w:rsid w:val="00A17512"/>
    <w:rsid w:val="00A24082"/>
    <w:rsid w:val="00A24E24"/>
    <w:rsid w:val="00A313A6"/>
    <w:rsid w:val="00A31914"/>
    <w:rsid w:val="00A34308"/>
    <w:rsid w:val="00A3775F"/>
    <w:rsid w:val="00A418C9"/>
    <w:rsid w:val="00A42EDA"/>
    <w:rsid w:val="00A448A0"/>
    <w:rsid w:val="00A50FD3"/>
    <w:rsid w:val="00A51385"/>
    <w:rsid w:val="00A51AE6"/>
    <w:rsid w:val="00A52810"/>
    <w:rsid w:val="00A53C14"/>
    <w:rsid w:val="00A5664B"/>
    <w:rsid w:val="00A57E81"/>
    <w:rsid w:val="00A601A9"/>
    <w:rsid w:val="00A60BA6"/>
    <w:rsid w:val="00A63737"/>
    <w:rsid w:val="00A6396A"/>
    <w:rsid w:val="00A66DD4"/>
    <w:rsid w:val="00A6701F"/>
    <w:rsid w:val="00A70A2B"/>
    <w:rsid w:val="00A713DD"/>
    <w:rsid w:val="00A72469"/>
    <w:rsid w:val="00A73134"/>
    <w:rsid w:val="00A735EA"/>
    <w:rsid w:val="00A80F24"/>
    <w:rsid w:val="00A85E59"/>
    <w:rsid w:val="00A8629E"/>
    <w:rsid w:val="00A906C6"/>
    <w:rsid w:val="00A91044"/>
    <w:rsid w:val="00A91FF5"/>
    <w:rsid w:val="00A92BE0"/>
    <w:rsid w:val="00A958A3"/>
    <w:rsid w:val="00A974CA"/>
    <w:rsid w:val="00AA2B8E"/>
    <w:rsid w:val="00AA5991"/>
    <w:rsid w:val="00AB1293"/>
    <w:rsid w:val="00AB6B55"/>
    <w:rsid w:val="00AC1484"/>
    <w:rsid w:val="00AC26D5"/>
    <w:rsid w:val="00AC52D5"/>
    <w:rsid w:val="00AD33BA"/>
    <w:rsid w:val="00AD7F80"/>
    <w:rsid w:val="00AE0878"/>
    <w:rsid w:val="00AE168F"/>
    <w:rsid w:val="00AE34A6"/>
    <w:rsid w:val="00AE6E5A"/>
    <w:rsid w:val="00AF3D54"/>
    <w:rsid w:val="00AF66ED"/>
    <w:rsid w:val="00B05541"/>
    <w:rsid w:val="00B0684F"/>
    <w:rsid w:val="00B12782"/>
    <w:rsid w:val="00B226F4"/>
    <w:rsid w:val="00B333AA"/>
    <w:rsid w:val="00B3697E"/>
    <w:rsid w:val="00B43774"/>
    <w:rsid w:val="00B47BE0"/>
    <w:rsid w:val="00B502E3"/>
    <w:rsid w:val="00B522F0"/>
    <w:rsid w:val="00B540A2"/>
    <w:rsid w:val="00B55715"/>
    <w:rsid w:val="00B61326"/>
    <w:rsid w:val="00B63EB8"/>
    <w:rsid w:val="00B662C4"/>
    <w:rsid w:val="00B67349"/>
    <w:rsid w:val="00B72271"/>
    <w:rsid w:val="00B744D6"/>
    <w:rsid w:val="00B74C4A"/>
    <w:rsid w:val="00B83026"/>
    <w:rsid w:val="00B85D29"/>
    <w:rsid w:val="00B8687C"/>
    <w:rsid w:val="00B933BC"/>
    <w:rsid w:val="00B971A6"/>
    <w:rsid w:val="00B974BA"/>
    <w:rsid w:val="00BA0FA1"/>
    <w:rsid w:val="00BA1170"/>
    <w:rsid w:val="00BA11EE"/>
    <w:rsid w:val="00BA36B1"/>
    <w:rsid w:val="00BA3FAE"/>
    <w:rsid w:val="00BA73C1"/>
    <w:rsid w:val="00BA7D0B"/>
    <w:rsid w:val="00BB1854"/>
    <w:rsid w:val="00BB4A62"/>
    <w:rsid w:val="00BB653A"/>
    <w:rsid w:val="00BB7442"/>
    <w:rsid w:val="00BC1918"/>
    <w:rsid w:val="00BC2791"/>
    <w:rsid w:val="00BC32C8"/>
    <w:rsid w:val="00BC3FAA"/>
    <w:rsid w:val="00BD09F3"/>
    <w:rsid w:val="00BD1F5E"/>
    <w:rsid w:val="00BD23BB"/>
    <w:rsid w:val="00BD30BE"/>
    <w:rsid w:val="00BD4FFE"/>
    <w:rsid w:val="00BE16A3"/>
    <w:rsid w:val="00BE16EA"/>
    <w:rsid w:val="00BE1894"/>
    <w:rsid w:val="00BE2726"/>
    <w:rsid w:val="00BE68D7"/>
    <w:rsid w:val="00BF1146"/>
    <w:rsid w:val="00BF45C8"/>
    <w:rsid w:val="00BF473D"/>
    <w:rsid w:val="00BF7615"/>
    <w:rsid w:val="00C00E4D"/>
    <w:rsid w:val="00C00EDC"/>
    <w:rsid w:val="00C038EE"/>
    <w:rsid w:val="00C0395E"/>
    <w:rsid w:val="00C06939"/>
    <w:rsid w:val="00C07D7A"/>
    <w:rsid w:val="00C1339F"/>
    <w:rsid w:val="00C14089"/>
    <w:rsid w:val="00C158FC"/>
    <w:rsid w:val="00C17BBA"/>
    <w:rsid w:val="00C22E09"/>
    <w:rsid w:val="00C24817"/>
    <w:rsid w:val="00C2519F"/>
    <w:rsid w:val="00C26F98"/>
    <w:rsid w:val="00C27455"/>
    <w:rsid w:val="00C33301"/>
    <w:rsid w:val="00C3456C"/>
    <w:rsid w:val="00C3618A"/>
    <w:rsid w:val="00C37770"/>
    <w:rsid w:val="00C37C32"/>
    <w:rsid w:val="00C41680"/>
    <w:rsid w:val="00C45F3E"/>
    <w:rsid w:val="00C464F6"/>
    <w:rsid w:val="00C47E0B"/>
    <w:rsid w:val="00C500EC"/>
    <w:rsid w:val="00C53E4F"/>
    <w:rsid w:val="00C56A76"/>
    <w:rsid w:val="00C628D9"/>
    <w:rsid w:val="00C64B81"/>
    <w:rsid w:val="00C654AF"/>
    <w:rsid w:val="00C65A9C"/>
    <w:rsid w:val="00C71AC3"/>
    <w:rsid w:val="00C71D99"/>
    <w:rsid w:val="00C72B1E"/>
    <w:rsid w:val="00C74DF7"/>
    <w:rsid w:val="00C75D27"/>
    <w:rsid w:val="00C771AF"/>
    <w:rsid w:val="00C77DE8"/>
    <w:rsid w:val="00C812EE"/>
    <w:rsid w:val="00C85761"/>
    <w:rsid w:val="00C85771"/>
    <w:rsid w:val="00C85CC0"/>
    <w:rsid w:val="00C91840"/>
    <w:rsid w:val="00C91CBB"/>
    <w:rsid w:val="00C949DD"/>
    <w:rsid w:val="00CA79C5"/>
    <w:rsid w:val="00CA7ED5"/>
    <w:rsid w:val="00CB2FB1"/>
    <w:rsid w:val="00CB3C6C"/>
    <w:rsid w:val="00CB5753"/>
    <w:rsid w:val="00CB7096"/>
    <w:rsid w:val="00CC112F"/>
    <w:rsid w:val="00CC3B96"/>
    <w:rsid w:val="00CD0E2E"/>
    <w:rsid w:val="00CD3DEB"/>
    <w:rsid w:val="00CD6574"/>
    <w:rsid w:val="00CD6B0E"/>
    <w:rsid w:val="00CD6B7E"/>
    <w:rsid w:val="00CE08BB"/>
    <w:rsid w:val="00CE149E"/>
    <w:rsid w:val="00CE4E9E"/>
    <w:rsid w:val="00CE4F48"/>
    <w:rsid w:val="00CE5770"/>
    <w:rsid w:val="00CE6A2C"/>
    <w:rsid w:val="00CF036F"/>
    <w:rsid w:val="00CF75D2"/>
    <w:rsid w:val="00D01519"/>
    <w:rsid w:val="00D01DA1"/>
    <w:rsid w:val="00D03410"/>
    <w:rsid w:val="00D1025F"/>
    <w:rsid w:val="00D10622"/>
    <w:rsid w:val="00D13B02"/>
    <w:rsid w:val="00D13BD6"/>
    <w:rsid w:val="00D17055"/>
    <w:rsid w:val="00D177D0"/>
    <w:rsid w:val="00D207CC"/>
    <w:rsid w:val="00D235BF"/>
    <w:rsid w:val="00D34078"/>
    <w:rsid w:val="00D354D7"/>
    <w:rsid w:val="00D35E0E"/>
    <w:rsid w:val="00D412F7"/>
    <w:rsid w:val="00D4294F"/>
    <w:rsid w:val="00D478FC"/>
    <w:rsid w:val="00D5574D"/>
    <w:rsid w:val="00D55B81"/>
    <w:rsid w:val="00D56E1D"/>
    <w:rsid w:val="00D5777E"/>
    <w:rsid w:val="00D62352"/>
    <w:rsid w:val="00D63C5A"/>
    <w:rsid w:val="00D63EF4"/>
    <w:rsid w:val="00D676BA"/>
    <w:rsid w:val="00D7576B"/>
    <w:rsid w:val="00D75E4F"/>
    <w:rsid w:val="00D77940"/>
    <w:rsid w:val="00D85B35"/>
    <w:rsid w:val="00D86682"/>
    <w:rsid w:val="00D87CEC"/>
    <w:rsid w:val="00D914C6"/>
    <w:rsid w:val="00D91DFA"/>
    <w:rsid w:val="00D94B97"/>
    <w:rsid w:val="00DA3F31"/>
    <w:rsid w:val="00DA6296"/>
    <w:rsid w:val="00DB21D9"/>
    <w:rsid w:val="00DB6FF7"/>
    <w:rsid w:val="00DB71EF"/>
    <w:rsid w:val="00DB7F48"/>
    <w:rsid w:val="00DC03C4"/>
    <w:rsid w:val="00DC0E5F"/>
    <w:rsid w:val="00DC3005"/>
    <w:rsid w:val="00DC4A88"/>
    <w:rsid w:val="00DC62D8"/>
    <w:rsid w:val="00DC6CAB"/>
    <w:rsid w:val="00DD1C88"/>
    <w:rsid w:val="00DD2E5D"/>
    <w:rsid w:val="00DD2EB9"/>
    <w:rsid w:val="00DD36A0"/>
    <w:rsid w:val="00DD40CF"/>
    <w:rsid w:val="00DD6BB3"/>
    <w:rsid w:val="00DE1407"/>
    <w:rsid w:val="00DE14D3"/>
    <w:rsid w:val="00DE1677"/>
    <w:rsid w:val="00DE18D5"/>
    <w:rsid w:val="00DE6E0F"/>
    <w:rsid w:val="00DF00A9"/>
    <w:rsid w:val="00DF1693"/>
    <w:rsid w:val="00DF2608"/>
    <w:rsid w:val="00DF34DE"/>
    <w:rsid w:val="00DF3BF7"/>
    <w:rsid w:val="00DF502F"/>
    <w:rsid w:val="00DF7856"/>
    <w:rsid w:val="00E06F62"/>
    <w:rsid w:val="00E13BB2"/>
    <w:rsid w:val="00E14577"/>
    <w:rsid w:val="00E206F6"/>
    <w:rsid w:val="00E20FD6"/>
    <w:rsid w:val="00E2530F"/>
    <w:rsid w:val="00E269D7"/>
    <w:rsid w:val="00E27CEE"/>
    <w:rsid w:val="00E27F22"/>
    <w:rsid w:val="00E32BC3"/>
    <w:rsid w:val="00E33AEC"/>
    <w:rsid w:val="00E35688"/>
    <w:rsid w:val="00E37BBE"/>
    <w:rsid w:val="00E37F5E"/>
    <w:rsid w:val="00E41246"/>
    <w:rsid w:val="00E427C8"/>
    <w:rsid w:val="00E42A0C"/>
    <w:rsid w:val="00E42C2C"/>
    <w:rsid w:val="00E43219"/>
    <w:rsid w:val="00E43465"/>
    <w:rsid w:val="00E434E3"/>
    <w:rsid w:val="00E44120"/>
    <w:rsid w:val="00E5030F"/>
    <w:rsid w:val="00E5201A"/>
    <w:rsid w:val="00E5616D"/>
    <w:rsid w:val="00E6042D"/>
    <w:rsid w:val="00E61B8D"/>
    <w:rsid w:val="00E67672"/>
    <w:rsid w:val="00E70DD9"/>
    <w:rsid w:val="00E730D8"/>
    <w:rsid w:val="00E821D7"/>
    <w:rsid w:val="00E846ED"/>
    <w:rsid w:val="00E85A66"/>
    <w:rsid w:val="00E86334"/>
    <w:rsid w:val="00E86810"/>
    <w:rsid w:val="00E86CD5"/>
    <w:rsid w:val="00E86E4D"/>
    <w:rsid w:val="00E87772"/>
    <w:rsid w:val="00E877EE"/>
    <w:rsid w:val="00E90101"/>
    <w:rsid w:val="00E90C98"/>
    <w:rsid w:val="00E923DA"/>
    <w:rsid w:val="00E924BB"/>
    <w:rsid w:val="00E92738"/>
    <w:rsid w:val="00E95420"/>
    <w:rsid w:val="00E96838"/>
    <w:rsid w:val="00EA19EF"/>
    <w:rsid w:val="00EA3857"/>
    <w:rsid w:val="00EA59B3"/>
    <w:rsid w:val="00EA6FD5"/>
    <w:rsid w:val="00EB13EB"/>
    <w:rsid w:val="00EB1441"/>
    <w:rsid w:val="00EB184F"/>
    <w:rsid w:val="00EB19A3"/>
    <w:rsid w:val="00EB1DF1"/>
    <w:rsid w:val="00EB34FA"/>
    <w:rsid w:val="00EB7A58"/>
    <w:rsid w:val="00EC14E5"/>
    <w:rsid w:val="00EC3AA8"/>
    <w:rsid w:val="00EC3ED9"/>
    <w:rsid w:val="00ED0A18"/>
    <w:rsid w:val="00ED14AF"/>
    <w:rsid w:val="00ED5C1E"/>
    <w:rsid w:val="00ED7765"/>
    <w:rsid w:val="00EE1FF3"/>
    <w:rsid w:val="00EE2C78"/>
    <w:rsid w:val="00EF1032"/>
    <w:rsid w:val="00EF2291"/>
    <w:rsid w:val="00EF5344"/>
    <w:rsid w:val="00EF6581"/>
    <w:rsid w:val="00EF6BE2"/>
    <w:rsid w:val="00F0326F"/>
    <w:rsid w:val="00F037C8"/>
    <w:rsid w:val="00F041A2"/>
    <w:rsid w:val="00F15975"/>
    <w:rsid w:val="00F16FAC"/>
    <w:rsid w:val="00F20825"/>
    <w:rsid w:val="00F20CF4"/>
    <w:rsid w:val="00F22079"/>
    <w:rsid w:val="00F23AA9"/>
    <w:rsid w:val="00F24E19"/>
    <w:rsid w:val="00F34C79"/>
    <w:rsid w:val="00F372A6"/>
    <w:rsid w:val="00F435E2"/>
    <w:rsid w:val="00F43F5B"/>
    <w:rsid w:val="00F443C6"/>
    <w:rsid w:val="00F45320"/>
    <w:rsid w:val="00F46B3D"/>
    <w:rsid w:val="00F47F61"/>
    <w:rsid w:val="00F50128"/>
    <w:rsid w:val="00F53A63"/>
    <w:rsid w:val="00F56651"/>
    <w:rsid w:val="00F62204"/>
    <w:rsid w:val="00F626C0"/>
    <w:rsid w:val="00F637C4"/>
    <w:rsid w:val="00F63E7C"/>
    <w:rsid w:val="00F6540B"/>
    <w:rsid w:val="00F6664A"/>
    <w:rsid w:val="00F679E0"/>
    <w:rsid w:val="00F67C06"/>
    <w:rsid w:val="00F70C62"/>
    <w:rsid w:val="00F70E54"/>
    <w:rsid w:val="00F72A73"/>
    <w:rsid w:val="00F736BE"/>
    <w:rsid w:val="00F75483"/>
    <w:rsid w:val="00F7622B"/>
    <w:rsid w:val="00F80DD0"/>
    <w:rsid w:val="00F82194"/>
    <w:rsid w:val="00F83B54"/>
    <w:rsid w:val="00F86287"/>
    <w:rsid w:val="00F91574"/>
    <w:rsid w:val="00F9301B"/>
    <w:rsid w:val="00F95834"/>
    <w:rsid w:val="00F97156"/>
    <w:rsid w:val="00F97BD6"/>
    <w:rsid w:val="00FA011A"/>
    <w:rsid w:val="00FA20FE"/>
    <w:rsid w:val="00FB3C01"/>
    <w:rsid w:val="00FB3C03"/>
    <w:rsid w:val="00FB60FF"/>
    <w:rsid w:val="00FB70CB"/>
    <w:rsid w:val="00FC0B80"/>
    <w:rsid w:val="00FC0CC5"/>
    <w:rsid w:val="00FC214D"/>
    <w:rsid w:val="00FC2E83"/>
    <w:rsid w:val="00FC532C"/>
    <w:rsid w:val="00FC5E7E"/>
    <w:rsid w:val="00FC619C"/>
    <w:rsid w:val="00FD0C4E"/>
    <w:rsid w:val="00FD1B06"/>
    <w:rsid w:val="00FD412B"/>
    <w:rsid w:val="00FE1CC7"/>
    <w:rsid w:val="00FE2C86"/>
    <w:rsid w:val="00FE3692"/>
    <w:rsid w:val="00FE6976"/>
    <w:rsid w:val="00FE7C24"/>
    <w:rsid w:val="00FF0E80"/>
    <w:rsid w:val="00FF3E4B"/>
    <w:rsid w:val="00FF4B92"/>
    <w:rsid w:val="00FF4E56"/>
    <w:rsid w:val="00FF6C8B"/>
    <w:rsid w:val="00FF769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A45FD-80A5-48D2-8757-C3A6791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51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6564A1"/>
  </w:style>
  <w:style w:type="paragraph" w:customStyle="1" w:styleId="Default">
    <w:name w:val="Default"/>
    <w:rsid w:val="00B333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7E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16054A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6054A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16054A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16054A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80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dimantov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%20Ca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9F47-C21B-47D5-93C5-FAC99A2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 Cave</Template>
  <TotalTime>1016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Mantova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Area P.A.T. - Settore Programmazione Territoriale</dc:creator>
  <cp:keywords/>
  <cp:lastModifiedBy>Fausto Bianchi</cp:lastModifiedBy>
  <cp:revision>214</cp:revision>
  <cp:lastPrinted>2019-12-30T16:00:00Z</cp:lastPrinted>
  <dcterms:created xsi:type="dcterms:W3CDTF">2019-07-31T14:16:00Z</dcterms:created>
  <dcterms:modified xsi:type="dcterms:W3CDTF">2020-02-26T09:58:00Z</dcterms:modified>
</cp:coreProperties>
</file>