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0A" w:rsidRPr="000D63FF" w:rsidRDefault="006E5B0A" w:rsidP="00E53DD5">
      <w:pPr>
        <w:tabs>
          <w:tab w:val="left" w:pos="8036"/>
        </w:tabs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Allegato 3</w:t>
      </w:r>
      <w:bookmarkStart w:id="0" w:name="_GoBack"/>
      <w:bookmarkEnd w:id="0"/>
      <w:r>
        <w:rPr>
          <w:rFonts w:ascii="Verdana" w:hAnsi="Verdana"/>
          <w:b/>
          <w:sz w:val="18"/>
        </w:rPr>
        <w:t>) PR</w:t>
      </w:r>
      <w:r w:rsidRPr="000D63FF">
        <w:rPr>
          <w:rFonts w:ascii="Verdana" w:hAnsi="Verdana"/>
          <w:b/>
          <w:sz w:val="18"/>
        </w:rPr>
        <w:t xml:space="preserve">OSPETTO </w:t>
      </w:r>
      <w:r>
        <w:rPr>
          <w:rFonts w:ascii="Verdana" w:hAnsi="Verdana"/>
          <w:b/>
          <w:sz w:val="18"/>
        </w:rPr>
        <w:t>PERSONALE CONDUCENTE IMPIEGATO</w:t>
      </w:r>
    </w:p>
    <w:p w:rsidR="006E5B0A" w:rsidRPr="000D63FF" w:rsidRDefault="006E5B0A" w:rsidP="00F01A12">
      <w:pPr>
        <w:tabs>
          <w:tab w:val="left" w:pos="8036"/>
        </w:tabs>
        <w:spacing w:line="360" w:lineRule="auto"/>
        <w:jc w:val="center"/>
        <w:rPr>
          <w:rFonts w:ascii="Verdana" w:hAnsi="Verdana"/>
          <w:sz w:val="1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8"/>
        <w:gridCol w:w="1958"/>
        <w:gridCol w:w="1213"/>
        <w:gridCol w:w="1337"/>
        <w:gridCol w:w="977"/>
        <w:gridCol w:w="845"/>
        <w:gridCol w:w="1559"/>
        <w:gridCol w:w="1325"/>
        <w:gridCol w:w="1224"/>
        <w:gridCol w:w="1519"/>
        <w:gridCol w:w="2105"/>
      </w:tblGrid>
      <w:tr w:rsidR="006E5B0A" w:rsidRPr="00BC745B" w:rsidTr="00B404A7">
        <w:tc>
          <w:tcPr>
            <w:tcW w:w="113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N.</w:t>
            </w:r>
          </w:p>
        </w:tc>
        <w:tc>
          <w:tcPr>
            <w:tcW w:w="727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COGNOME E NOME</w:t>
            </w:r>
          </w:p>
        </w:tc>
        <w:tc>
          <w:tcPr>
            <w:tcW w:w="446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CODICE FISCALE</w:t>
            </w:r>
          </w:p>
        </w:tc>
        <w:tc>
          <w:tcPr>
            <w:tcW w:w="1099" w:type="pct"/>
            <w:gridSpan w:val="3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NATURA GIURIDICA RAPPORTO DI LAVORO</w:t>
            </w:r>
          </w:p>
        </w:tc>
        <w:tc>
          <w:tcPr>
            <w:tcW w:w="371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085DD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QUALIFICA (ES. TITOLARE, SOCIO, COLLABORATORE FAMILIARE)</w:t>
            </w:r>
          </w:p>
        </w:tc>
        <w:tc>
          <w:tcPr>
            <w:tcW w:w="485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Estremi della registrazione a libro unico</w:t>
            </w:r>
          </w:p>
        </w:tc>
        <w:tc>
          <w:tcPr>
            <w:tcW w:w="450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Numero e tipo Patente</w:t>
            </w:r>
          </w:p>
        </w:tc>
        <w:tc>
          <w:tcPr>
            <w:tcW w:w="552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Luogo e data di rilascio</w:t>
            </w:r>
          </w:p>
        </w:tc>
        <w:tc>
          <w:tcPr>
            <w:tcW w:w="756" w:type="pct"/>
          </w:tcPr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</w:p>
          <w:p w:rsidR="006E5B0A" w:rsidRPr="00BC745B" w:rsidRDefault="006E5B0A" w:rsidP="00B404A7">
            <w:pPr>
              <w:tabs>
                <w:tab w:val="left" w:pos="8036"/>
              </w:tabs>
              <w:jc w:val="center"/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CQC – luogo e data rilascio</w:t>
            </w:r>
          </w:p>
        </w:tc>
      </w:tr>
      <w:tr w:rsidR="006E5B0A" w:rsidRPr="00BC745B" w:rsidTr="00B404A7">
        <w:tc>
          <w:tcPr>
            <w:tcW w:w="113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27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446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417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Tempo indeterminato:  data inizio</w:t>
            </w:r>
          </w:p>
        </w:tc>
        <w:tc>
          <w:tcPr>
            <w:tcW w:w="364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Tempo determ.: data inizio /fine rapporto</w:t>
            </w:r>
          </w:p>
        </w:tc>
        <w:tc>
          <w:tcPr>
            <w:tcW w:w="318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>Part time %</w:t>
            </w:r>
          </w:p>
        </w:tc>
        <w:tc>
          <w:tcPr>
            <w:tcW w:w="371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485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  <w:r w:rsidRPr="00BC745B">
              <w:rPr>
                <w:rFonts w:ascii="Verdana" w:hAnsi="Verdana"/>
                <w:sz w:val="16"/>
              </w:rPr>
              <w:t xml:space="preserve">Art. 6 c.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BC745B">
                <w:rPr>
                  <w:rFonts w:ascii="Verdana" w:hAnsi="Verdana"/>
                  <w:sz w:val="16"/>
                </w:rPr>
                <w:t>2 L</w:t>
              </w:r>
            </w:smartTag>
            <w:r w:rsidRPr="00BC745B">
              <w:rPr>
                <w:rFonts w:ascii="Verdana" w:hAnsi="Verdana"/>
                <w:sz w:val="16"/>
              </w:rPr>
              <w:t>. 218/2003</w:t>
            </w:r>
          </w:p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450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2" w:type="pct"/>
          </w:tcPr>
          <w:p w:rsidR="006E5B0A" w:rsidRPr="00BC745B" w:rsidRDefault="006E5B0A" w:rsidP="00B404A7">
            <w:pPr>
              <w:tabs>
                <w:tab w:val="left" w:pos="803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56" w:type="pct"/>
          </w:tcPr>
          <w:p w:rsidR="006E5B0A" w:rsidRPr="00BC745B" w:rsidRDefault="006E5B0A" w:rsidP="00B404A7">
            <w:pPr>
              <w:tabs>
                <w:tab w:val="left" w:pos="8036"/>
              </w:tabs>
              <w:ind w:right="-70"/>
              <w:rPr>
                <w:rFonts w:ascii="Verdana" w:hAnsi="Verdana"/>
                <w:sz w:val="16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6E5B0A" w:rsidTr="00B404A7">
        <w:tc>
          <w:tcPr>
            <w:tcW w:w="113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2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7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4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8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1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85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0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2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56" w:type="pct"/>
          </w:tcPr>
          <w:p w:rsidR="006E5B0A" w:rsidRDefault="006E5B0A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</w:tbl>
    <w:p w:rsidR="006E5B0A" w:rsidRDefault="006E5B0A" w:rsidP="00F01A12">
      <w:pPr>
        <w:tabs>
          <w:tab w:val="left" w:pos="8036"/>
        </w:tabs>
        <w:spacing w:line="360" w:lineRule="auto"/>
        <w:ind w:left="360"/>
        <w:rPr>
          <w:rFonts w:ascii="Bookman Old Style" w:hAnsi="Bookman Old Style"/>
          <w:sz w:val="18"/>
        </w:rPr>
      </w:pPr>
    </w:p>
    <w:p w:rsidR="006E5B0A" w:rsidRPr="00BC745B" w:rsidRDefault="006E5B0A" w:rsidP="00F01A12">
      <w:pPr>
        <w:tabs>
          <w:tab w:val="left" w:pos="8036"/>
        </w:tabs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6E5B0A" w:rsidRDefault="006E5B0A" w:rsidP="00085DD7">
      <w:pPr>
        <w:tabs>
          <w:tab w:val="left" w:pos="8036"/>
        </w:tabs>
        <w:spacing w:line="360" w:lineRule="auto"/>
        <w:ind w:left="360"/>
      </w:pPr>
      <w:r w:rsidRPr="000D63FF">
        <w:rPr>
          <w:rFonts w:ascii="Verdana" w:hAnsi="Verdana"/>
          <w:sz w:val="18"/>
          <w:szCs w:val="18"/>
        </w:rPr>
        <w:t>data _____________________________________</w:t>
      </w:r>
      <w:r w:rsidRPr="000D63FF">
        <w:rPr>
          <w:rFonts w:ascii="Verdana" w:hAnsi="Verdana"/>
          <w:sz w:val="18"/>
          <w:szCs w:val="18"/>
        </w:rPr>
        <w:tab/>
      </w:r>
      <w:r w:rsidRPr="000D63FF">
        <w:rPr>
          <w:rFonts w:ascii="Verdana" w:hAnsi="Verdana"/>
          <w:sz w:val="18"/>
          <w:szCs w:val="18"/>
        </w:rPr>
        <w:tab/>
      </w:r>
      <w:r w:rsidRPr="000D63FF">
        <w:rPr>
          <w:rFonts w:ascii="Verdana" w:hAnsi="Verdana"/>
          <w:sz w:val="18"/>
          <w:szCs w:val="18"/>
        </w:rPr>
        <w:tab/>
        <w:t xml:space="preserve">Firma </w:t>
      </w:r>
      <w:r>
        <w:rPr>
          <w:rFonts w:ascii="Verdana" w:hAnsi="Verdana"/>
          <w:sz w:val="18"/>
          <w:szCs w:val="18"/>
        </w:rPr>
        <w:t>______________________________________</w:t>
      </w:r>
    </w:p>
    <w:sectPr w:rsidR="006E5B0A" w:rsidSect="00085DD7">
      <w:footerReference w:type="default" r:id="rId7"/>
      <w:pgSz w:w="16840" w:h="11900" w:orient="landscape"/>
      <w:pgMar w:top="1134" w:right="141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0A" w:rsidRDefault="006E5B0A">
      <w:r>
        <w:separator/>
      </w:r>
    </w:p>
  </w:endnote>
  <w:endnote w:type="continuationSeparator" w:id="1">
    <w:p w:rsidR="006E5B0A" w:rsidRDefault="006E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0A" w:rsidRDefault="006E5B0A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0A" w:rsidRDefault="006E5B0A">
      <w:r>
        <w:separator/>
      </w:r>
    </w:p>
  </w:footnote>
  <w:footnote w:type="continuationSeparator" w:id="1">
    <w:p w:rsidR="006E5B0A" w:rsidRDefault="006E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69"/>
    <w:multiLevelType w:val="hybridMultilevel"/>
    <w:tmpl w:val="C33E979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A12"/>
    <w:rsid w:val="000271C7"/>
    <w:rsid w:val="00085DD7"/>
    <w:rsid w:val="000D63FF"/>
    <w:rsid w:val="00165351"/>
    <w:rsid w:val="00265410"/>
    <w:rsid w:val="00443F3F"/>
    <w:rsid w:val="00556D78"/>
    <w:rsid w:val="005C369F"/>
    <w:rsid w:val="0064634C"/>
    <w:rsid w:val="006B0D51"/>
    <w:rsid w:val="006C6465"/>
    <w:rsid w:val="006E5B0A"/>
    <w:rsid w:val="007502D4"/>
    <w:rsid w:val="00877A6C"/>
    <w:rsid w:val="00A65700"/>
    <w:rsid w:val="00B404A7"/>
    <w:rsid w:val="00BC745B"/>
    <w:rsid w:val="00CD1093"/>
    <w:rsid w:val="00D76B47"/>
    <w:rsid w:val="00E44FEF"/>
    <w:rsid w:val="00E53DD5"/>
    <w:rsid w:val="00EB76D3"/>
    <w:rsid w:val="00EE2208"/>
    <w:rsid w:val="00F01A12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DD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102</Words>
  <Characters>585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Galimberti</dc:creator>
  <cp:keywords/>
  <dc:description/>
  <cp:lastModifiedBy>balzanellig</cp:lastModifiedBy>
  <cp:revision>9</cp:revision>
  <dcterms:created xsi:type="dcterms:W3CDTF">2015-01-23T10:58:00Z</dcterms:created>
  <dcterms:modified xsi:type="dcterms:W3CDTF">2015-03-03T15:20:00Z</dcterms:modified>
</cp:coreProperties>
</file>