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6C" w:rsidRDefault="00421B6C" w:rsidP="00D5555E">
      <w:pPr>
        <w:rPr>
          <w:b/>
          <w:u w:val="single"/>
        </w:rPr>
      </w:pPr>
      <w:r w:rsidRPr="00D5555E">
        <w:rPr>
          <w:b/>
          <w:u w:val="single"/>
        </w:rPr>
        <w:t xml:space="preserve">Allegato </w:t>
      </w:r>
      <w:r>
        <w:rPr>
          <w:b/>
          <w:u w:val="single"/>
        </w:rPr>
        <w:t>2</w:t>
      </w:r>
      <w:bookmarkStart w:id="0" w:name="_GoBack"/>
      <w:bookmarkEnd w:id="0"/>
      <w:r w:rsidRPr="00D5555E">
        <w:rPr>
          <w:b/>
          <w:u w:val="single"/>
        </w:rPr>
        <w:t>) Elenco delle aree o struttur</w:t>
      </w:r>
      <w:r>
        <w:rPr>
          <w:b/>
          <w:u w:val="single"/>
        </w:rPr>
        <w:t>e atte al rimessaggio dei mezzi</w:t>
      </w:r>
    </w:p>
    <w:p w:rsidR="00421B6C" w:rsidRPr="00D5555E" w:rsidRDefault="00421B6C" w:rsidP="00D5555E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18"/>
        <w:gridCol w:w="1505"/>
        <w:gridCol w:w="1470"/>
        <w:gridCol w:w="1338"/>
        <w:gridCol w:w="1450"/>
        <w:gridCol w:w="1024"/>
        <w:gridCol w:w="1077"/>
        <w:gridCol w:w="875"/>
        <w:gridCol w:w="765"/>
        <w:gridCol w:w="571"/>
        <w:gridCol w:w="1232"/>
        <w:gridCol w:w="1099"/>
        <w:gridCol w:w="687"/>
        <w:gridCol w:w="1016"/>
      </w:tblGrid>
      <w:tr w:rsidR="00421B6C" w:rsidRPr="00B21CCF" w:rsidTr="00E37B6F">
        <w:tc>
          <w:tcPr>
            <w:tcW w:w="110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</w:p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 w:rsidRPr="00AB7344">
              <w:rPr>
                <w:rFonts w:ascii="Verdana" w:hAnsi="Verdana"/>
                <w:sz w:val="16"/>
                <w:szCs w:val="20"/>
                <w:lang w:eastAsia="it-IT"/>
              </w:rPr>
              <w:t>N.</w:t>
            </w:r>
          </w:p>
        </w:tc>
        <w:tc>
          <w:tcPr>
            <w:tcW w:w="52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</w:p>
          <w:p w:rsidR="00421B6C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>
              <w:rPr>
                <w:rFonts w:ascii="Verdana" w:hAnsi="Verdana"/>
                <w:sz w:val="16"/>
                <w:szCs w:val="20"/>
                <w:lang w:eastAsia="it-IT"/>
              </w:rPr>
              <w:t>UBICAZIONE</w:t>
            </w:r>
          </w:p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>
              <w:rPr>
                <w:rFonts w:ascii="Verdana" w:hAnsi="Verdana"/>
                <w:sz w:val="16"/>
                <w:szCs w:val="20"/>
                <w:lang w:eastAsia="it-IT"/>
              </w:rPr>
              <w:t>(PROVINCIA, COMUNE, INDIRIZZO, NUM.CIVICO)</w:t>
            </w:r>
          </w:p>
        </w:tc>
        <w:tc>
          <w:tcPr>
            <w:tcW w:w="509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</w:p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 w:rsidRPr="00B21CCF">
              <w:t>DESTINAZIONE URBANISTICA</w:t>
            </w:r>
          </w:p>
        </w:tc>
        <w:tc>
          <w:tcPr>
            <w:tcW w:w="464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</w:p>
          <w:p w:rsidR="00421B6C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>
              <w:rPr>
                <w:rFonts w:ascii="Verdana" w:hAnsi="Verdana"/>
                <w:sz w:val="16"/>
                <w:szCs w:val="20"/>
                <w:lang w:eastAsia="it-IT"/>
              </w:rPr>
              <w:t>SUPERFICIE COMPLESSIVA</w:t>
            </w:r>
          </w:p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>
              <w:rPr>
                <w:rFonts w:ascii="Verdana" w:hAnsi="Verdana"/>
                <w:sz w:val="16"/>
                <w:szCs w:val="20"/>
                <w:lang w:eastAsia="it-IT"/>
              </w:rPr>
              <w:t>(MQ)</w:t>
            </w:r>
          </w:p>
        </w:tc>
        <w:tc>
          <w:tcPr>
            <w:tcW w:w="5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</w:p>
          <w:p w:rsidR="00421B6C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 w:rsidRPr="00191277">
              <w:rPr>
                <w:rFonts w:ascii="Verdana" w:hAnsi="Verdana"/>
                <w:sz w:val="16"/>
                <w:szCs w:val="20"/>
                <w:lang w:eastAsia="it-IT"/>
              </w:rPr>
              <w:t>TITOLO</w:t>
            </w:r>
            <w:r>
              <w:rPr>
                <w:rFonts w:ascii="Verdana" w:hAnsi="Verdana"/>
                <w:sz w:val="16"/>
                <w:szCs w:val="20"/>
                <w:lang w:eastAsia="it-IT"/>
              </w:rPr>
              <w:t xml:space="preserve"> GIURIDICO</w:t>
            </w:r>
          </w:p>
          <w:p w:rsidR="00421B6C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>
              <w:rPr>
                <w:rFonts w:ascii="Verdana" w:hAnsi="Verdana"/>
                <w:sz w:val="16"/>
                <w:szCs w:val="20"/>
                <w:lang w:eastAsia="it-IT"/>
              </w:rPr>
              <w:t xml:space="preserve">DISPONIBILITÀ </w:t>
            </w:r>
          </w:p>
          <w:p w:rsidR="00421B6C" w:rsidRPr="00AB7344" w:rsidRDefault="00421B6C" w:rsidP="00191277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>
              <w:rPr>
                <w:rFonts w:ascii="Verdana" w:hAnsi="Verdana"/>
                <w:sz w:val="16"/>
                <w:szCs w:val="20"/>
                <w:lang w:eastAsia="it-IT"/>
              </w:rPr>
              <w:t>DELLE AREEO STRUTTURE</w:t>
            </w:r>
          </w:p>
        </w:tc>
        <w:tc>
          <w:tcPr>
            <w:tcW w:w="355" w:type="pct"/>
          </w:tcPr>
          <w:p w:rsidR="00421B6C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>
              <w:rPr>
                <w:rFonts w:ascii="Verdana" w:hAnsi="Verdana"/>
                <w:sz w:val="16"/>
                <w:szCs w:val="20"/>
                <w:lang w:eastAsia="it-IT"/>
              </w:rPr>
              <w:t>A CIELO APERTO O AL CHIUSO</w:t>
            </w:r>
          </w:p>
        </w:tc>
        <w:tc>
          <w:tcPr>
            <w:tcW w:w="373" w:type="pct"/>
          </w:tcPr>
          <w:p w:rsidR="00421B6C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</w:p>
          <w:p w:rsidR="00421B6C" w:rsidRDefault="00421B6C" w:rsidP="00342C9D">
            <w:pPr>
              <w:tabs>
                <w:tab w:val="left" w:pos="8036"/>
              </w:tabs>
              <w:spacing w:after="0" w:line="240" w:lineRule="auto"/>
              <w:rPr>
                <w:rFonts w:ascii="Verdana" w:hAnsi="Verdana"/>
                <w:sz w:val="16"/>
                <w:szCs w:val="20"/>
                <w:lang w:eastAsia="it-IT"/>
              </w:rPr>
            </w:pPr>
            <w:r w:rsidRPr="00B307F2">
              <w:rPr>
                <w:rFonts w:ascii="Verdana" w:hAnsi="Verdana"/>
                <w:sz w:val="16"/>
                <w:szCs w:val="20"/>
                <w:lang w:eastAsia="it-IT"/>
              </w:rPr>
              <w:t xml:space="preserve">CODICE </w:t>
            </w:r>
          </w:p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 w:rsidRPr="00B307F2">
              <w:rPr>
                <w:rFonts w:ascii="Verdana" w:hAnsi="Verdana"/>
                <w:sz w:val="16"/>
                <w:szCs w:val="20"/>
                <w:lang w:eastAsia="it-IT"/>
              </w:rPr>
              <w:t>CATASTALE</w:t>
            </w:r>
          </w:p>
        </w:tc>
        <w:tc>
          <w:tcPr>
            <w:tcW w:w="3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</w:p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 w:rsidRPr="00342C9D">
              <w:rPr>
                <w:rFonts w:ascii="Verdana" w:hAnsi="Verdana"/>
                <w:sz w:val="16"/>
                <w:szCs w:val="20"/>
                <w:lang w:eastAsia="it-IT"/>
              </w:rPr>
              <w:t>SEZIONE</w:t>
            </w:r>
          </w:p>
        </w:tc>
        <w:tc>
          <w:tcPr>
            <w:tcW w:w="26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</w:p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 w:rsidRPr="00342C9D">
              <w:rPr>
                <w:rFonts w:ascii="Verdana" w:hAnsi="Verdana"/>
                <w:sz w:val="16"/>
                <w:szCs w:val="20"/>
                <w:lang w:eastAsia="it-IT"/>
              </w:rPr>
              <w:t>FOGLIO</w:t>
            </w:r>
          </w:p>
        </w:tc>
        <w:tc>
          <w:tcPr>
            <w:tcW w:w="198" w:type="pct"/>
          </w:tcPr>
          <w:p w:rsidR="00421B6C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</w:p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>
              <w:rPr>
                <w:rFonts w:ascii="Verdana" w:hAnsi="Verdana"/>
                <w:sz w:val="16"/>
                <w:szCs w:val="20"/>
                <w:lang w:eastAsia="it-IT"/>
              </w:rPr>
              <w:t>NUM.</w:t>
            </w:r>
          </w:p>
        </w:tc>
        <w:tc>
          <w:tcPr>
            <w:tcW w:w="427" w:type="pct"/>
          </w:tcPr>
          <w:p w:rsidR="00421B6C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</w:p>
          <w:p w:rsidR="00421B6C" w:rsidRPr="00AB7344" w:rsidRDefault="00421B6C" w:rsidP="00342C9D">
            <w:pPr>
              <w:tabs>
                <w:tab w:val="left" w:pos="8036"/>
              </w:tabs>
              <w:spacing w:after="0" w:line="240" w:lineRule="auto"/>
              <w:rPr>
                <w:rFonts w:ascii="Verdana" w:hAnsi="Verdana"/>
                <w:sz w:val="16"/>
                <w:szCs w:val="20"/>
                <w:lang w:eastAsia="it-IT"/>
              </w:rPr>
            </w:pPr>
            <w:r w:rsidRPr="00342C9D">
              <w:rPr>
                <w:rFonts w:ascii="Verdana" w:hAnsi="Verdana"/>
                <w:sz w:val="16"/>
                <w:szCs w:val="20"/>
                <w:lang w:eastAsia="it-IT"/>
              </w:rPr>
              <w:t>SUBALTERNO</w:t>
            </w:r>
          </w:p>
        </w:tc>
        <w:tc>
          <w:tcPr>
            <w:tcW w:w="381" w:type="pct"/>
          </w:tcPr>
          <w:p w:rsidR="00421B6C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</w:p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 w:rsidRPr="00342C9D">
              <w:rPr>
                <w:rFonts w:ascii="Verdana" w:hAnsi="Verdana"/>
                <w:sz w:val="16"/>
                <w:szCs w:val="20"/>
                <w:lang w:eastAsia="it-IT"/>
              </w:rPr>
              <w:t>CATEGORIA</w:t>
            </w:r>
          </w:p>
        </w:tc>
        <w:tc>
          <w:tcPr>
            <w:tcW w:w="238" w:type="pct"/>
          </w:tcPr>
          <w:p w:rsidR="00421B6C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</w:p>
          <w:p w:rsidR="00421B6C" w:rsidRPr="00AB7344" w:rsidRDefault="00421B6C" w:rsidP="00AB7344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 w:rsidRPr="00D25C3F">
              <w:rPr>
                <w:rFonts w:ascii="Verdana" w:hAnsi="Verdana"/>
                <w:sz w:val="16"/>
                <w:szCs w:val="20"/>
                <w:lang w:eastAsia="it-IT"/>
              </w:rPr>
              <w:t>MAPPA</w:t>
            </w:r>
          </w:p>
        </w:tc>
        <w:tc>
          <w:tcPr>
            <w:tcW w:w="352" w:type="pct"/>
          </w:tcPr>
          <w:p w:rsidR="00421B6C" w:rsidRPr="00AB7344" w:rsidRDefault="00421B6C" w:rsidP="00D25C3F">
            <w:pPr>
              <w:tabs>
                <w:tab w:val="left" w:pos="8036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  <w:lang w:eastAsia="it-IT"/>
              </w:rPr>
            </w:pPr>
            <w:r w:rsidRPr="00D25C3F">
              <w:rPr>
                <w:rFonts w:ascii="Verdana" w:hAnsi="Verdana"/>
                <w:sz w:val="16"/>
                <w:szCs w:val="20"/>
                <w:lang w:eastAsia="it-IT"/>
              </w:rPr>
              <w:t>CAPAC</w:t>
            </w:r>
            <w:r>
              <w:rPr>
                <w:rFonts w:ascii="Verdana" w:hAnsi="Verdana"/>
                <w:sz w:val="16"/>
                <w:szCs w:val="20"/>
                <w:lang w:eastAsia="it-IT"/>
              </w:rPr>
              <w:t>ITÀ RICETTIVA (NUM. VEICOLI)</w:t>
            </w:r>
          </w:p>
        </w:tc>
      </w:tr>
      <w:tr w:rsidR="00421B6C" w:rsidRPr="00B21CCF" w:rsidTr="00E37B6F">
        <w:tc>
          <w:tcPr>
            <w:tcW w:w="110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2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64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7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6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19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27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81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3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</w:tr>
      <w:tr w:rsidR="00421B6C" w:rsidRPr="00B21CCF" w:rsidTr="00E37B6F">
        <w:tc>
          <w:tcPr>
            <w:tcW w:w="110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2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64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7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6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19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27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81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3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</w:tr>
      <w:tr w:rsidR="00421B6C" w:rsidRPr="00B21CCF" w:rsidTr="00E37B6F">
        <w:tc>
          <w:tcPr>
            <w:tcW w:w="110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2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64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7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6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19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27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81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3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</w:tr>
      <w:tr w:rsidR="00421B6C" w:rsidRPr="00B21CCF" w:rsidTr="00E37B6F">
        <w:tc>
          <w:tcPr>
            <w:tcW w:w="110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2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64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7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6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19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27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81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3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</w:tr>
      <w:tr w:rsidR="00421B6C" w:rsidRPr="00B21CCF" w:rsidTr="00E37B6F">
        <w:tc>
          <w:tcPr>
            <w:tcW w:w="110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2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64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7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6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19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27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81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3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</w:tr>
      <w:tr w:rsidR="00421B6C" w:rsidRPr="00B21CCF" w:rsidTr="00E37B6F">
        <w:tc>
          <w:tcPr>
            <w:tcW w:w="110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2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64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7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6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19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27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81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3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</w:tr>
      <w:tr w:rsidR="00421B6C" w:rsidRPr="00B21CCF" w:rsidTr="00E37B6F">
        <w:tc>
          <w:tcPr>
            <w:tcW w:w="110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2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64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7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6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19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27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81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3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</w:tr>
      <w:tr w:rsidR="00421B6C" w:rsidRPr="00B21CCF" w:rsidTr="00E37B6F">
        <w:tc>
          <w:tcPr>
            <w:tcW w:w="110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2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64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7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6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19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27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81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3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</w:tr>
      <w:tr w:rsidR="00421B6C" w:rsidRPr="00B21CCF" w:rsidTr="00E37B6F">
        <w:tc>
          <w:tcPr>
            <w:tcW w:w="110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2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64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7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6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19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27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81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3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</w:tr>
      <w:tr w:rsidR="00421B6C" w:rsidRPr="00B21CCF" w:rsidTr="00E37B6F">
        <w:tc>
          <w:tcPr>
            <w:tcW w:w="110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2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64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7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6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19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27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81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3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</w:tr>
      <w:tr w:rsidR="00421B6C" w:rsidRPr="00B21CCF" w:rsidTr="00E37B6F">
        <w:tc>
          <w:tcPr>
            <w:tcW w:w="110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2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64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7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6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19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27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81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3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</w:tr>
      <w:tr w:rsidR="00421B6C" w:rsidRPr="00B21CCF" w:rsidTr="00E37B6F">
        <w:tc>
          <w:tcPr>
            <w:tcW w:w="110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2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64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7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6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19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27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81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3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</w:tr>
      <w:tr w:rsidR="00421B6C" w:rsidRPr="00B21CCF" w:rsidTr="00E37B6F">
        <w:tc>
          <w:tcPr>
            <w:tcW w:w="110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2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64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7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6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19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27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81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3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</w:tr>
      <w:tr w:rsidR="00421B6C" w:rsidRPr="00B21CCF" w:rsidTr="00E37B6F">
        <w:tc>
          <w:tcPr>
            <w:tcW w:w="110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2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64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7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03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65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19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427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81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238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  <w:tc>
          <w:tcPr>
            <w:tcW w:w="352" w:type="pct"/>
          </w:tcPr>
          <w:p w:rsidR="00421B6C" w:rsidRPr="00AB7344" w:rsidRDefault="00421B6C" w:rsidP="00AB7344">
            <w:pPr>
              <w:tabs>
                <w:tab w:val="left" w:pos="8036"/>
              </w:tabs>
              <w:spacing w:after="0" w:line="360" w:lineRule="auto"/>
              <w:rPr>
                <w:rFonts w:ascii="Bookman Old Style" w:hAnsi="Bookman Old Style"/>
                <w:sz w:val="18"/>
                <w:szCs w:val="20"/>
                <w:lang w:eastAsia="it-IT"/>
              </w:rPr>
            </w:pPr>
          </w:p>
        </w:tc>
      </w:tr>
    </w:tbl>
    <w:p w:rsidR="00421B6C" w:rsidRDefault="00421B6C" w:rsidP="00AB7344">
      <w:pPr>
        <w:spacing w:after="0"/>
        <w:jc w:val="both"/>
      </w:pPr>
    </w:p>
    <w:p w:rsidR="00421B6C" w:rsidRDefault="00421B6C" w:rsidP="00AB7344">
      <w:pPr>
        <w:spacing w:after="0"/>
        <w:jc w:val="both"/>
      </w:pPr>
    </w:p>
    <w:p w:rsidR="00421B6C" w:rsidRDefault="00421B6C" w:rsidP="00AB7344">
      <w:pPr>
        <w:spacing w:after="0"/>
        <w:jc w:val="both"/>
      </w:pPr>
    </w:p>
    <w:p w:rsidR="00421B6C" w:rsidRDefault="00421B6C" w:rsidP="00AB7344">
      <w:pPr>
        <w:spacing w:after="0"/>
        <w:jc w:val="both"/>
      </w:pPr>
    </w:p>
    <w:p w:rsidR="00421B6C" w:rsidRPr="00B30633" w:rsidRDefault="00421B6C" w:rsidP="00D5555E">
      <w:pPr>
        <w:tabs>
          <w:tab w:val="left" w:pos="8036"/>
        </w:tabs>
        <w:spacing w:line="360" w:lineRule="auto"/>
        <w:ind w:left="360"/>
        <w:rPr>
          <w:rFonts w:ascii="Verdana" w:hAnsi="Verdana"/>
          <w:sz w:val="18"/>
          <w:szCs w:val="18"/>
        </w:rPr>
      </w:pPr>
      <w:r w:rsidRPr="000D63FF">
        <w:rPr>
          <w:rFonts w:ascii="Verdana" w:hAnsi="Verdana"/>
          <w:sz w:val="18"/>
          <w:szCs w:val="18"/>
        </w:rPr>
        <w:t>data _____________________________________</w:t>
      </w:r>
      <w:r w:rsidRPr="000D63FF">
        <w:rPr>
          <w:rFonts w:ascii="Verdana" w:hAnsi="Verdana"/>
          <w:sz w:val="18"/>
          <w:szCs w:val="18"/>
        </w:rPr>
        <w:tab/>
        <w:t>Firma ________________________________________________</w:t>
      </w:r>
    </w:p>
    <w:p w:rsidR="00421B6C" w:rsidRDefault="00421B6C" w:rsidP="00AB7344">
      <w:pPr>
        <w:spacing w:after="0"/>
        <w:jc w:val="both"/>
      </w:pPr>
    </w:p>
    <w:p w:rsidR="00421B6C" w:rsidRDefault="00421B6C" w:rsidP="00AB7344">
      <w:pPr>
        <w:spacing w:after="0"/>
        <w:jc w:val="both"/>
      </w:pPr>
    </w:p>
    <w:sectPr w:rsidR="00421B6C" w:rsidSect="00AB73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44"/>
    <w:rsid w:val="000A15CD"/>
    <w:rsid w:val="000D63FF"/>
    <w:rsid w:val="00121BC1"/>
    <w:rsid w:val="00191277"/>
    <w:rsid w:val="00342C9D"/>
    <w:rsid w:val="003D6361"/>
    <w:rsid w:val="00421B6C"/>
    <w:rsid w:val="00680AEF"/>
    <w:rsid w:val="00687F11"/>
    <w:rsid w:val="00730B7E"/>
    <w:rsid w:val="009C7CBC"/>
    <w:rsid w:val="00A93ED7"/>
    <w:rsid w:val="00AB7344"/>
    <w:rsid w:val="00B21CCF"/>
    <w:rsid w:val="00B30633"/>
    <w:rsid w:val="00B307F2"/>
    <w:rsid w:val="00C14128"/>
    <w:rsid w:val="00C84B74"/>
    <w:rsid w:val="00D15BE2"/>
    <w:rsid w:val="00D25C3F"/>
    <w:rsid w:val="00D5555E"/>
    <w:rsid w:val="00DB2C12"/>
    <w:rsid w:val="00E37B6F"/>
    <w:rsid w:val="00F414CE"/>
    <w:rsid w:val="00F6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102</Words>
  <Characters>588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Campolieti</dc:creator>
  <cp:keywords/>
  <dc:description/>
  <cp:lastModifiedBy>balzanellig</cp:lastModifiedBy>
  <cp:revision>32</cp:revision>
  <dcterms:created xsi:type="dcterms:W3CDTF">2015-02-02T10:55:00Z</dcterms:created>
  <dcterms:modified xsi:type="dcterms:W3CDTF">2015-03-03T15:19:00Z</dcterms:modified>
</cp:coreProperties>
</file>