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AD" w:rsidRPr="00744F6A" w:rsidRDefault="009D6CAD" w:rsidP="00C24D5F">
      <w:pPr>
        <w:ind w:right="140"/>
        <w:jc w:val="right"/>
        <w:rPr>
          <w:i/>
          <w:iCs/>
        </w:rPr>
      </w:pPr>
      <w:r w:rsidRPr="00E761CC">
        <w:rPr>
          <w:b/>
          <w:bCs/>
          <w:i/>
          <w:iCs/>
          <w:sz w:val="28"/>
          <w:szCs w:val="28"/>
          <w:u w:val="single"/>
        </w:rPr>
        <w:t>Allegato A</w:t>
      </w:r>
      <w:r>
        <w:rPr>
          <w:i/>
          <w:iCs/>
        </w:rPr>
        <w:t xml:space="preserve">- </w:t>
      </w:r>
      <w:r w:rsidRPr="00E761CC">
        <w:rPr>
          <w:b/>
          <w:bCs/>
          <w:i/>
          <w:iCs/>
          <w:sz w:val="28"/>
          <w:szCs w:val="28"/>
        </w:rPr>
        <w:t xml:space="preserve">Domanda di ammissione al finanziamento </w:t>
      </w:r>
    </w:p>
    <w:p w:rsidR="009D6CAD" w:rsidRDefault="009D6CAD" w:rsidP="0099080F">
      <w:pPr>
        <w:ind w:right="140"/>
        <w:jc w:val="both"/>
      </w:pPr>
    </w:p>
    <w:p w:rsidR="009D6CAD" w:rsidRDefault="009D6CAD" w:rsidP="00E761CC">
      <w:pPr>
        <w:ind w:firstLine="150"/>
        <w:jc w:val="center"/>
      </w:pPr>
    </w:p>
    <w:p w:rsidR="009D6CAD" w:rsidRDefault="009D6CAD" w:rsidP="0099080F">
      <w:pPr>
        <w:ind w:right="140"/>
        <w:jc w:val="both"/>
      </w:pPr>
    </w:p>
    <w:p w:rsidR="009D6CAD" w:rsidRDefault="009D6CAD" w:rsidP="0099080F">
      <w:pPr>
        <w:ind w:left="5670" w:right="1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E2286">
        <w:rPr>
          <w:rFonts w:ascii="Times New Roman" w:eastAsia="MS Mincho" w:hAnsi="Times New Roman" w:cs="Times New Roman"/>
          <w:sz w:val="24"/>
          <w:szCs w:val="24"/>
          <w:lang w:eastAsia="ja-JP"/>
        </w:rPr>
        <w:t>Spett. Provincia di Mantova</w:t>
      </w:r>
    </w:p>
    <w:p w:rsidR="009D6CAD" w:rsidRPr="003E2286" w:rsidRDefault="009D6CAD" w:rsidP="0099080F">
      <w:pPr>
        <w:ind w:left="5670" w:right="1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E2286">
        <w:rPr>
          <w:rFonts w:ascii="Times New Roman" w:eastAsia="MS Mincho" w:hAnsi="Times New Roman" w:cs="Times New Roman"/>
          <w:sz w:val="24"/>
          <w:szCs w:val="24"/>
          <w:lang w:eastAsia="ja-JP"/>
        </w:rPr>
        <w:t>Ufficio Relazioni con il Pubblico</w:t>
      </w:r>
    </w:p>
    <w:p w:rsidR="009D6CAD" w:rsidRPr="003E2286" w:rsidRDefault="009D6CAD" w:rsidP="0099080F">
      <w:pPr>
        <w:ind w:left="5670" w:right="1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E2286">
        <w:rPr>
          <w:rFonts w:ascii="Times New Roman" w:eastAsia="MS Mincho" w:hAnsi="Times New Roman" w:cs="Times New Roman"/>
          <w:sz w:val="24"/>
          <w:szCs w:val="24"/>
          <w:lang w:eastAsia="ja-JP"/>
        </w:rPr>
        <w:t>via Don Maraglio,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E22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 </w:t>
      </w:r>
    </w:p>
    <w:p w:rsidR="009D6CAD" w:rsidRPr="003E2286" w:rsidRDefault="009D6CAD" w:rsidP="0099080F">
      <w:pPr>
        <w:ind w:left="5670" w:right="1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E2286">
        <w:rPr>
          <w:rFonts w:ascii="Times New Roman" w:eastAsia="MS Mincho" w:hAnsi="Times New Roman" w:cs="Times New Roman"/>
          <w:sz w:val="24"/>
          <w:szCs w:val="24"/>
          <w:lang w:eastAsia="ja-JP"/>
        </w:rPr>
        <w:t>Mantova</w:t>
      </w:r>
    </w:p>
    <w:p w:rsidR="009D6CAD" w:rsidRDefault="009D6CAD" w:rsidP="0099080F">
      <w:pPr>
        <w:ind w:right="140"/>
        <w:jc w:val="both"/>
      </w:pPr>
    </w:p>
    <w:p w:rsidR="009D6CAD" w:rsidRDefault="009D6CAD" w:rsidP="0099080F">
      <w:pPr>
        <w:ind w:right="140"/>
        <w:jc w:val="both"/>
      </w:pPr>
    </w:p>
    <w:p w:rsidR="009D6CAD" w:rsidRPr="00DF4E0A" w:rsidRDefault="009D6CAD" w:rsidP="002749F0">
      <w:pPr>
        <w:ind w:left="426" w:right="1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E2286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Oggetto</w:t>
      </w:r>
      <w:r w:rsidRPr="003E2286">
        <w:rPr>
          <w:rFonts w:ascii="Times New Roman" w:eastAsia="MS Mincho" w:hAnsi="Times New Roman" w:cs="Times New Roman"/>
          <w:sz w:val="24"/>
          <w:szCs w:val="24"/>
          <w:lang w:eastAsia="ja-JP"/>
        </w:rPr>
        <w:t>: Istanza di partecipazione al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l’Avviso</w:t>
      </w:r>
      <w:r w:rsidRPr="003E22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DF4E0A">
        <w:rPr>
          <w:rFonts w:ascii="Times New Roman" w:eastAsia="MS Mincho" w:hAnsi="Times New Roman" w:cs="Times New Roman"/>
          <w:sz w:val="24"/>
          <w:szCs w:val="24"/>
          <w:lang w:eastAsia="ja-JP"/>
        </w:rPr>
        <w:t>Provinciale per la promozione di un progetto</w:t>
      </w:r>
    </w:p>
    <w:p w:rsidR="009D6CAD" w:rsidRPr="00DF4E0A" w:rsidRDefault="009D6CAD" w:rsidP="002749F0">
      <w:pPr>
        <w:ind w:left="426" w:right="140"/>
        <w:jc w:val="both"/>
      </w:pPr>
      <w:r w:rsidRPr="00DF4E0A">
        <w:rPr>
          <w:rFonts w:ascii="Times New Roman" w:eastAsia="MS Mincho" w:hAnsi="Times New Roman" w:cs="Times New Roman"/>
          <w:sz w:val="24"/>
          <w:szCs w:val="24"/>
          <w:lang w:eastAsia="ja-JP"/>
        </w:rPr>
        <w:t>per lo sviluppo di azioni di monitoraggio e analisi del fenomeno degli abbandoni scolastici e formativi nella provincia di Mantova</w:t>
      </w:r>
    </w:p>
    <w:p w:rsidR="009D6CAD" w:rsidRDefault="009D6CAD" w:rsidP="0099080F">
      <w:pPr>
        <w:ind w:right="140"/>
        <w:jc w:val="both"/>
      </w:pPr>
    </w:p>
    <w:p w:rsidR="009D6CAD" w:rsidRDefault="009D6CAD" w:rsidP="0099080F">
      <w:pPr>
        <w:ind w:right="140"/>
        <w:jc w:val="both"/>
      </w:pPr>
    </w:p>
    <w:p w:rsidR="009D6CAD" w:rsidRDefault="009D6CAD" w:rsidP="0098768E">
      <w:pPr>
        <w:ind w:left="426" w:right="1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E2286">
        <w:rPr>
          <w:rFonts w:ascii="Times New Roman" w:eastAsia="MS Mincho" w:hAnsi="Times New Roman" w:cs="Times New Roman"/>
          <w:sz w:val="24"/>
          <w:szCs w:val="24"/>
          <w:lang w:eastAsia="ja-JP"/>
        </w:rPr>
        <w:t>Il sottoscritto .........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...</w:t>
      </w:r>
      <w:r w:rsidRPr="003E2286">
        <w:rPr>
          <w:rFonts w:ascii="Times New Roman" w:eastAsia="MS Mincho" w:hAnsi="Times New Roman" w:cs="Times New Roman"/>
          <w:sz w:val="24"/>
          <w:szCs w:val="24"/>
          <w:lang w:eastAsia="ja-JP"/>
        </w:rPr>
        <w:t>........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..</w:t>
      </w:r>
      <w:r w:rsidRPr="003E2286">
        <w:rPr>
          <w:rFonts w:ascii="Times New Roman" w:eastAsia="MS Mincho" w:hAnsi="Times New Roman" w:cs="Times New Roman"/>
          <w:sz w:val="24"/>
          <w:szCs w:val="24"/>
          <w:lang w:eastAsia="ja-JP"/>
        </w:rPr>
        <w:t>......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.... nato a </w:t>
      </w:r>
      <w:r w:rsidRPr="003E2286">
        <w:rPr>
          <w:rFonts w:ascii="Times New Roman" w:eastAsia="MS Mincho" w:hAnsi="Times New Roman" w:cs="Times New Roman"/>
          <w:sz w:val="24"/>
          <w:szCs w:val="24"/>
          <w:lang w:eastAsia="ja-JP"/>
        </w:rPr>
        <w:t>.............................. residente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in .................................</w:t>
      </w:r>
    </w:p>
    <w:p w:rsidR="009D6CAD" w:rsidRPr="003E2286" w:rsidRDefault="009D6CAD" w:rsidP="004D0819">
      <w:pPr>
        <w:ind w:left="426" w:right="1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in qualità di</w:t>
      </w:r>
    </w:p>
    <w:p w:rsidR="009D6CAD" w:rsidRDefault="009D6CAD" w:rsidP="004D0819">
      <w:pPr>
        <w:pStyle w:val="ListParagraph"/>
        <w:numPr>
          <w:ilvl w:val="0"/>
          <w:numId w:val="8"/>
        </w:numPr>
        <w:ind w:right="140"/>
        <w:jc w:val="both"/>
      </w:pPr>
      <w:r>
        <w:t>dirigente dell’Istituzione scolastica ……........................................................................</w:t>
      </w:r>
    </w:p>
    <w:p w:rsidR="009D6CAD" w:rsidRDefault="009D6CAD" w:rsidP="004D0819">
      <w:pPr>
        <w:pStyle w:val="ListParagraph"/>
        <w:ind w:left="1212" w:right="140"/>
        <w:jc w:val="both"/>
      </w:pPr>
      <w:r>
        <w:t>o</w:t>
      </w:r>
    </w:p>
    <w:p w:rsidR="009D6CAD" w:rsidRDefault="009D6CAD" w:rsidP="004D0819">
      <w:pPr>
        <w:pStyle w:val="ListParagraph"/>
        <w:numPr>
          <w:ilvl w:val="0"/>
          <w:numId w:val="8"/>
        </w:numPr>
        <w:ind w:right="140"/>
        <w:jc w:val="both"/>
      </w:pPr>
      <w:r>
        <w:t>legale rappresentante deldell’Istituzione formativa</w:t>
      </w:r>
    </w:p>
    <w:p w:rsidR="009D6CAD" w:rsidRDefault="009D6CAD" w:rsidP="004D0819">
      <w:pPr>
        <w:ind w:left="852" w:right="140" w:firstLine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D0819">
        <w:rPr>
          <w:rFonts w:ascii="Times New Roman" w:eastAsia="MS Mincho" w:hAnsi="Times New Roman" w:cs="Times New Roman"/>
          <w:sz w:val="24"/>
          <w:szCs w:val="24"/>
          <w:lang w:eastAsia="ja-JP"/>
        </w:rPr>
        <w:t>..........................................................................................................................................</w:t>
      </w:r>
    </w:p>
    <w:p w:rsidR="009D6CAD" w:rsidRDefault="009D6CAD" w:rsidP="004D0819">
      <w:pPr>
        <w:ind w:left="852" w:right="140"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o</w:t>
      </w:r>
    </w:p>
    <w:p w:rsidR="009D6CAD" w:rsidRDefault="009D6CAD" w:rsidP="000B56AB">
      <w:pPr>
        <w:pStyle w:val="ListParagraph"/>
        <w:numPr>
          <w:ilvl w:val="0"/>
          <w:numId w:val="8"/>
        </w:numPr>
        <w:ind w:right="140"/>
        <w:jc w:val="both"/>
      </w:pPr>
      <w:r>
        <w:t>legale rappresentante dell’organizzazione del terzo settore e/o del privato sociale</w:t>
      </w:r>
    </w:p>
    <w:p w:rsidR="009D6CAD" w:rsidRPr="00D51CC3" w:rsidRDefault="009D6CAD" w:rsidP="000B56AB">
      <w:pPr>
        <w:ind w:left="852" w:right="140"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51CC3">
        <w:rPr>
          <w:rFonts w:ascii="Times New Roman" w:eastAsia="MS Mincho" w:hAnsi="Times New Roman" w:cs="Times New Roman"/>
          <w:sz w:val="24"/>
          <w:szCs w:val="24"/>
          <w:lang w:eastAsia="ja-JP"/>
        </w:rPr>
        <w:t>.........................................................................................................................................</w:t>
      </w:r>
    </w:p>
    <w:p w:rsidR="009D6CAD" w:rsidRPr="004D0819" w:rsidRDefault="009D6CAD" w:rsidP="004D0819">
      <w:pPr>
        <w:ind w:left="852" w:right="140" w:firstLine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D6CAD" w:rsidRDefault="009D6CAD" w:rsidP="004D0819">
      <w:pPr>
        <w:pStyle w:val="ListParagraph"/>
        <w:ind w:left="426" w:right="140"/>
        <w:jc w:val="both"/>
      </w:pPr>
    </w:p>
    <w:p w:rsidR="009D6CAD" w:rsidRDefault="009D6CAD" w:rsidP="004D0819">
      <w:pPr>
        <w:pStyle w:val="ListParagraph"/>
        <w:ind w:left="426" w:right="140"/>
        <w:jc w:val="both"/>
      </w:pPr>
      <w:r w:rsidRPr="0080693B">
        <w:t xml:space="preserve">ed in qualità di rappresentante della </w:t>
      </w:r>
      <w:r>
        <w:t>costituenda rete territoriale tra i seguenti soggetti:</w:t>
      </w:r>
    </w:p>
    <w:p w:rsidR="009D6CAD" w:rsidRDefault="009D6CAD" w:rsidP="0098768E">
      <w:pPr>
        <w:pStyle w:val="ListParagraph"/>
        <w:ind w:left="426" w:right="140"/>
        <w:jc w:val="both"/>
      </w:pPr>
    </w:p>
    <w:p w:rsidR="009D6CAD" w:rsidRPr="003E2286" w:rsidRDefault="009D6CAD" w:rsidP="0099080F">
      <w:pPr>
        <w:ind w:left="426" w:right="1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Pr="003E2286">
        <w:rPr>
          <w:rFonts w:ascii="Times New Roman" w:eastAsia="MS Mincho" w:hAnsi="Times New Roman" w:cs="Times New Roman"/>
          <w:sz w:val="24"/>
          <w:szCs w:val="24"/>
          <w:lang w:eastAsia="ja-JP"/>
        </w:rPr>
        <w:t>. Scuola/le secondari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a/</w:t>
      </w:r>
      <w:r w:rsidRPr="003E22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 di secondo grado </w:t>
      </w:r>
    </w:p>
    <w:p w:rsidR="009D6CAD" w:rsidRPr="00D51CC3" w:rsidRDefault="009D6CAD" w:rsidP="004D0819">
      <w:pPr>
        <w:ind w:left="426" w:right="1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51CC3">
        <w:rPr>
          <w:rFonts w:ascii="Times New Roman" w:eastAsia="MS Mincho" w:hAnsi="Times New Roman" w:cs="Times New Roman"/>
          <w:sz w:val="24"/>
          <w:szCs w:val="24"/>
          <w:lang w:eastAsia="ja-JP"/>
        </w:rPr>
        <w:t>...................................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...................................................................................................................</w:t>
      </w:r>
    </w:p>
    <w:p w:rsidR="009D6CAD" w:rsidRDefault="009D6CAD" w:rsidP="0099080F">
      <w:pPr>
        <w:ind w:left="426" w:right="1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Pr="003E2286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Istituzione/i formativa/e</w:t>
      </w:r>
    </w:p>
    <w:p w:rsidR="009D6CAD" w:rsidRPr="00D51CC3" w:rsidRDefault="009D6CAD" w:rsidP="004D0819">
      <w:pPr>
        <w:ind w:left="426" w:right="1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51CC3">
        <w:rPr>
          <w:rFonts w:ascii="Times New Roman" w:eastAsia="MS Mincho" w:hAnsi="Times New Roman" w:cs="Times New Roman"/>
          <w:sz w:val="24"/>
          <w:szCs w:val="24"/>
          <w:lang w:eastAsia="ja-JP"/>
        </w:rPr>
        <w:t>...................................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...................................................................................................................</w:t>
      </w:r>
    </w:p>
    <w:p w:rsidR="009D6CAD" w:rsidRPr="00CA586F" w:rsidRDefault="009D6CAD" w:rsidP="002749F0">
      <w:pPr>
        <w:ind w:left="709" w:right="140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Pr="00CA586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A586F">
        <w:rPr>
          <w:rFonts w:ascii="Times New Roman" w:hAnsi="Times New Roman" w:cs="Times New Roman"/>
          <w:sz w:val="24"/>
          <w:szCs w:val="24"/>
        </w:rPr>
        <w:t>rganizzazion</w:t>
      </w:r>
      <w:r>
        <w:rPr>
          <w:rFonts w:ascii="Times New Roman" w:hAnsi="Times New Roman" w:cs="Times New Roman"/>
          <w:sz w:val="24"/>
          <w:szCs w:val="24"/>
        </w:rPr>
        <w:t>e/</w:t>
      </w:r>
      <w:r w:rsidRPr="00CA586F">
        <w:rPr>
          <w:rFonts w:ascii="Times New Roman" w:hAnsi="Times New Roman" w:cs="Times New Roman"/>
          <w:sz w:val="24"/>
          <w:szCs w:val="24"/>
        </w:rPr>
        <w:t>i</w:t>
      </w:r>
      <w:r w:rsidRPr="00CA586F">
        <w:rPr>
          <w:rFonts w:ascii="Times New Roman" w:hAnsi="Times New Roman" w:cs="Times New Roman"/>
          <w:color w:val="000000"/>
          <w:sz w:val="24"/>
          <w:szCs w:val="24"/>
        </w:rPr>
        <w:t xml:space="preserve"> di volontariato iscritt</w:t>
      </w:r>
      <w:r>
        <w:rPr>
          <w:rFonts w:ascii="Times New Roman" w:hAnsi="Times New Roman" w:cs="Times New Roman"/>
          <w:color w:val="000000"/>
          <w:sz w:val="24"/>
          <w:szCs w:val="24"/>
        </w:rPr>
        <w:t>a/</w:t>
      </w:r>
      <w:r w:rsidRPr="00CA586F">
        <w:rPr>
          <w:rFonts w:ascii="Times New Roman" w:hAnsi="Times New Roman" w:cs="Times New Roman"/>
          <w:color w:val="000000"/>
          <w:sz w:val="24"/>
          <w:szCs w:val="24"/>
        </w:rPr>
        <w:t>e al Registro Generale Regionale del Volontariato Sezione Provinciale di Mantova</w:t>
      </w:r>
    </w:p>
    <w:p w:rsidR="009D6CAD" w:rsidRPr="00D51CC3" w:rsidRDefault="009D6CAD" w:rsidP="004D0819">
      <w:pPr>
        <w:ind w:left="426" w:right="1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51CC3">
        <w:rPr>
          <w:rFonts w:ascii="Times New Roman" w:eastAsia="MS Mincho" w:hAnsi="Times New Roman" w:cs="Times New Roman"/>
          <w:sz w:val="24"/>
          <w:szCs w:val="24"/>
          <w:lang w:eastAsia="ja-JP"/>
        </w:rPr>
        <w:t>...................................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...................................................................................................................</w:t>
      </w:r>
    </w:p>
    <w:p w:rsidR="009D6CAD" w:rsidRPr="003636ED" w:rsidRDefault="009D6CAD" w:rsidP="0099080F">
      <w:pPr>
        <w:ind w:left="426"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59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15933">
        <w:rPr>
          <w:rFonts w:ascii="Times New Roman" w:hAnsi="Times New Roman" w:cs="Times New Roman"/>
          <w:color w:val="000000"/>
          <w:sz w:val="24"/>
          <w:szCs w:val="24"/>
        </w:rPr>
        <w:t>ooperativ</w:t>
      </w:r>
      <w:r>
        <w:rPr>
          <w:rFonts w:ascii="Times New Roman" w:hAnsi="Times New Roman" w:cs="Times New Roman"/>
          <w:color w:val="000000"/>
          <w:sz w:val="24"/>
          <w:szCs w:val="24"/>
        </w:rPr>
        <w:t>a/</w:t>
      </w:r>
      <w:r w:rsidRPr="00315933">
        <w:rPr>
          <w:rFonts w:ascii="Times New Roman" w:hAnsi="Times New Roman" w:cs="Times New Roman"/>
          <w:color w:val="000000"/>
          <w:sz w:val="24"/>
          <w:szCs w:val="24"/>
        </w:rPr>
        <w:t>e il cui scopo statutario sia coerente con l'obiettivo del presente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933">
        <w:rPr>
          <w:rFonts w:ascii="Times New Roman" w:hAnsi="Times New Roman" w:cs="Times New Roman"/>
          <w:sz w:val="24"/>
          <w:szCs w:val="24"/>
        </w:rPr>
        <w:t>Avviso</w:t>
      </w:r>
    </w:p>
    <w:p w:rsidR="009D6CAD" w:rsidRPr="00D51CC3" w:rsidRDefault="009D6CAD" w:rsidP="004D0819">
      <w:pPr>
        <w:ind w:left="426" w:right="1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51CC3">
        <w:rPr>
          <w:rFonts w:ascii="Times New Roman" w:eastAsia="MS Mincho" w:hAnsi="Times New Roman" w:cs="Times New Roman"/>
          <w:sz w:val="24"/>
          <w:szCs w:val="24"/>
          <w:lang w:eastAsia="ja-JP"/>
        </w:rPr>
        <w:t>...................................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...................................................................................................................</w:t>
      </w:r>
    </w:p>
    <w:p w:rsidR="009D6CAD" w:rsidRPr="003E2286" w:rsidRDefault="009D6CAD" w:rsidP="00782C36">
      <w:pPr>
        <w:ind w:left="426" w:right="1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5</w:t>
      </w:r>
      <w:r w:rsidRPr="003E22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Altro/i soggetto/i</w:t>
      </w:r>
    </w:p>
    <w:p w:rsidR="009D6CAD" w:rsidRPr="00D51CC3" w:rsidRDefault="009D6CAD" w:rsidP="00782C36">
      <w:pPr>
        <w:ind w:left="426" w:right="1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51CC3">
        <w:rPr>
          <w:rFonts w:ascii="Times New Roman" w:eastAsia="MS Mincho" w:hAnsi="Times New Roman" w:cs="Times New Roman"/>
          <w:sz w:val="24"/>
          <w:szCs w:val="24"/>
          <w:lang w:eastAsia="ja-JP"/>
        </w:rPr>
        <w:t>...................................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...................................................................................................................</w:t>
      </w:r>
    </w:p>
    <w:p w:rsidR="009D6CAD" w:rsidRPr="00CA586F" w:rsidRDefault="009D6CAD" w:rsidP="0099080F">
      <w:pPr>
        <w:ind w:left="426" w:right="1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D6CAD" w:rsidRPr="003E2286" w:rsidRDefault="009D6CAD" w:rsidP="0099080F">
      <w:pPr>
        <w:ind w:left="426" w:right="1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E2286">
        <w:rPr>
          <w:rFonts w:ascii="Times New Roman" w:eastAsia="MS Mincho" w:hAnsi="Times New Roman" w:cs="Times New Roman"/>
          <w:sz w:val="24"/>
          <w:szCs w:val="24"/>
          <w:lang w:eastAsia="ja-JP"/>
        </w:rPr>
        <w:t>ai sensi del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l’Avviso</w:t>
      </w:r>
      <w:r w:rsidRPr="003E22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provinciale di cui all'oggetto, </w:t>
      </w:r>
      <w:r w:rsidRPr="0002257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pubblicato con </w:t>
      </w:r>
      <w:r w:rsidRPr="007A3A2E">
        <w:rPr>
          <w:rFonts w:ascii="Times New Roman" w:eastAsia="MS Mincho" w:hAnsi="Times New Roman" w:cs="Times New Roman"/>
          <w:sz w:val="24"/>
          <w:szCs w:val="24"/>
          <w:lang w:eastAsia="ja-JP"/>
        </w:rPr>
        <w:t>Determina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zione n. 962/2013 </w:t>
      </w:r>
      <w:r w:rsidRPr="007A3A2E">
        <w:rPr>
          <w:rFonts w:ascii="Times New Roman" w:eastAsia="MS Mincho" w:hAnsi="Times New Roman" w:cs="Times New Roman"/>
          <w:sz w:val="24"/>
          <w:szCs w:val="24"/>
          <w:lang w:eastAsia="ja-JP"/>
        </w:rPr>
        <w:t>avanza domanda di partecipazione per il cofinanziamento del progetto "............ (denominazione del prg)</w:t>
      </w:r>
      <w:bookmarkStart w:id="0" w:name="_GoBack"/>
      <w:bookmarkEnd w:id="0"/>
      <w:r w:rsidRPr="007A3A2E">
        <w:rPr>
          <w:rFonts w:ascii="Times New Roman" w:eastAsia="MS Mincho" w:hAnsi="Times New Roman" w:cs="Times New Roman"/>
          <w:sz w:val="24"/>
          <w:szCs w:val="24"/>
          <w:lang w:eastAsia="ja-JP"/>
        </w:rPr>
        <w:t>".</w:t>
      </w:r>
    </w:p>
    <w:p w:rsidR="009D6CAD" w:rsidRPr="003E2286" w:rsidRDefault="009D6CAD" w:rsidP="0099080F">
      <w:pPr>
        <w:ind w:left="426" w:right="1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D6CAD" w:rsidRPr="003E2286" w:rsidRDefault="009D6CAD" w:rsidP="0099080F">
      <w:pPr>
        <w:ind w:left="426" w:right="1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E2286">
        <w:rPr>
          <w:rFonts w:ascii="Times New Roman" w:eastAsia="MS Mincho" w:hAnsi="Times New Roman" w:cs="Times New Roman"/>
          <w:sz w:val="24"/>
          <w:szCs w:val="24"/>
          <w:lang w:eastAsia="ja-JP"/>
        </w:rPr>
        <w:t>A tale fine e con riferimento agli interventi finanziabili come previsti dal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l’Avviso</w:t>
      </w:r>
      <w:r w:rsidRPr="003E2286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</w:p>
    <w:p w:rsidR="009D6CAD" w:rsidRPr="0098768E" w:rsidRDefault="009D6CAD" w:rsidP="0099080F">
      <w:pPr>
        <w:ind w:left="426" w:right="1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D6CAD" w:rsidRPr="003E2286" w:rsidRDefault="009D6CAD" w:rsidP="003E2286">
      <w:pPr>
        <w:ind w:left="426" w:right="14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E2286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dichiara:</w:t>
      </w:r>
    </w:p>
    <w:p w:rsidR="009D6CAD" w:rsidRDefault="009D6CAD" w:rsidP="0099080F">
      <w:pPr>
        <w:ind w:left="426" w:right="140"/>
        <w:jc w:val="both"/>
      </w:pPr>
    </w:p>
    <w:p w:rsidR="009D6CAD" w:rsidRDefault="009D6CAD" w:rsidP="0098768E">
      <w:pPr>
        <w:pStyle w:val="ListParagraph"/>
        <w:numPr>
          <w:ilvl w:val="0"/>
          <w:numId w:val="5"/>
        </w:numPr>
        <w:ind w:left="851" w:right="140"/>
        <w:jc w:val="both"/>
      </w:pPr>
      <w:r>
        <w:t>che il finanziamento richiesto è pari a € …………….</w:t>
      </w:r>
    </w:p>
    <w:p w:rsidR="009D6CAD" w:rsidRDefault="009D6CAD" w:rsidP="0098768E">
      <w:pPr>
        <w:pStyle w:val="ListParagraph"/>
        <w:numPr>
          <w:ilvl w:val="0"/>
          <w:numId w:val="5"/>
        </w:numPr>
        <w:ind w:left="851" w:right="140"/>
        <w:jc w:val="both"/>
      </w:pPr>
      <w:r>
        <w:t>che il cofinanziamento previsto ammonta a € ……………….. pari alla quota percentuale del ……..% sul costo complessivo del progetti definito in € ………………..</w:t>
      </w:r>
    </w:p>
    <w:p w:rsidR="009D6CAD" w:rsidRDefault="009D6CAD" w:rsidP="0098768E">
      <w:pPr>
        <w:ind w:right="140"/>
        <w:jc w:val="both"/>
      </w:pPr>
    </w:p>
    <w:p w:rsidR="009D6CAD" w:rsidRPr="00022576" w:rsidRDefault="009D6CAD" w:rsidP="0099080F">
      <w:pPr>
        <w:ind w:left="426" w:right="1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2576">
        <w:rPr>
          <w:rFonts w:ascii="Times New Roman" w:eastAsia="MS Mincho" w:hAnsi="Times New Roman" w:cs="Times New Roman"/>
          <w:sz w:val="24"/>
          <w:szCs w:val="24"/>
          <w:lang w:eastAsia="ja-JP"/>
        </w:rPr>
        <w:t>Allega alla presente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,a</w:t>
      </w:r>
      <w:r w:rsidRPr="0002257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pena di inammissibilità della stessa:</w:t>
      </w:r>
    </w:p>
    <w:p w:rsidR="009D6CAD" w:rsidRPr="0080693B" w:rsidRDefault="009D6CAD" w:rsidP="004D0819">
      <w:pPr>
        <w:pStyle w:val="ListParagraph"/>
        <w:numPr>
          <w:ilvl w:val="0"/>
          <w:numId w:val="5"/>
        </w:numPr>
        <w:ind w:right="140"/>
        <w:jc w:val="both"/>
      </w:pPr>
      <w:r w:rsidRPr="0019380D">
        <w:t>documento di impegno dei soggetti coinvolti attestante la volontà di costituirsi in rete tramite un Accordo di partenariato</w:t>
      </w:r>
      <w:r w:rsidRPr="0080693B">
        <w:t>;</w:t>
      </w:r>
    </w:p>
    <w:p w:rsidR="009D6CAD" w:rsidRPr="00D8217C" w:rsidRDefault="009D6CAD" w:rsidP="0099080F">
      <w:pPr>
        <w:pStyle w:val="ListParagraph"/>
        <w:numPr>
          <w:ilvl w:val="0"/>
          <w:numId w:val="5"/>
        </w:numPr>
        <w:ind w:right="140"/>
        <w:jc w:val="both"/>
      </w:pPr>
      <w:r w:rsidRPr="00022576">
        <w:t>progetto redatto con l'impiego</w:t>
      </w:r>
      <w:r>
        <w:t xml:space="preserve"> </w:t>
      </w:r>
      <w:r w:rsidRPr="00022576">
        <w:t xml:space="preserve">del format predisposto dalla Provincia di </w:t>
      </w:r>
      <w:r w:rsidRPr="00D8217C">
        <w:t>Mantova(all.</w:t>
      </w:r>
      <w:r>
        <w:t xml:space="preserve"> B Avviso 2 </w:t>
      </w:r>
      <w:r w:rsidRPr="00D8217C">
        <w:t>alla Determinazione</w:t>
      </w:r>
      <w:r>
        <w:t xml:space="preserve"> n. 962/2013</w:t>
      </w:r>
      <w:r w:rsidRPr="00D8217C">
        <w:t>)</w:t>
      </w:r>
      <w:r>
        <w:t>;</w:t>
      </w:r>
    </w:p>
    <w:p w:rsidR="009D6CAD" w:rsidRDefault="009D6CAD" w:rsidP="003E2286">
      <w:pPr>
        <w:pStyle w:val="ListParagraph"/>
        <w:numPr>
          <w:ilvl w:val="0"/>
          <w:numId w:val="5"/>
        </w:numPr>
        <w:ind w:right="140"/>
        <w:jc w:val="both"/>
      </w:pPr>
      <w:r w:rsidRPr="00022576">
        <w:t>fotocopia</w:t>
      </w:r>
      <w:r w:rsidRPr="00AA2312">
        <w:t xml:space="preserve"> di un documento di identità, in corso di validità, del </w:t>
      </w:r>
      <w:r w:rsidRPr="00315933">
        <w:t xml:space="preserve">legale rappresentante del soggetto capofila della costituenda </w:t>
      </w:r>
      <w:r>
        <w:t>(o costituita) rete territoriale</w:t>
      </w:r>
      <w:r w:rsidRPr="00315933">
        <w:t xml:space="preserve"> e fir</w:t>
      </w:r>
      <w:r w:rsidRPr="00AA2312">
        <w:t xml:space="preserve">matario della </w:t>
      </w:r>
      <w:r>
        <w:t>presente.</w:t>
      </w:r>
    </w:p>
    <w:p w:rsidR="009D6CAD" w:rsidRPr="00CA586F" w:rsidRDefault="009D6CAD" w:rsidP="003E2286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9D6CAD" w:rsidRPr="00E33A05" w:rsidRDefault="009D6CAD" w:rsidP="0006203E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9D6CAD" w:rsidRPr="00E33A05" w:rsidRDefault="009D6CAD" w:rsidP="0006203E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9D6CAD" w:rsidRPr="00E33A05" w:rsidRDefault="009D6CAD" w:rsidP="0006203E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9D6CAD" w:rsidRDefault="009D6CAD" w:rsidP="0006203E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33A05">
        <w:rPr>
          <w:rFonts w:ascii="Times New Roman" w:hAnsi="Times New Roman" w:cs="Times New Roman"/>
          <w:sz w:val="24"/>
          <w:szCs w:val="24"/>
        </w:rPr>
        <w:t xml:space="preserve">Luogo e Data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D6CAD" w:rsidRDefault="009D6CAD" w:rsidP="0006203E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9D6CAD" w:rsidRDefault="009D6CAD" w:rsidP="0006203E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9D6CAD" w:rsidRPr="00C46C24" w:rsidRDefault="009D6CAD" w:rsidP="0006203E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sectPr w:rsidR="009D6CAD" w:rsidRPr="00C46C24" w:rsidSect="004D0819">
      <w:headerReference w:type="default" r:id="rId7"/>
      <w:pgSz w:w="11906" w:h="16838"/>
      <w:pgMar w:top="1418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CAD" w:rsidRDefault="009D6CAD" w:rsidP="002749F0">
      <w:r>
        <w:separator/>
      </w:r>
    </w:p>
  </w:endnote>
  <w:endnote w:type="continuationSeparator" w:id="1">
    <w:p w:rsidR="009D6CAD" w:rsidRDefault="009D6CAD" w:rsidP="00274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CAD" w:rsidRDefault="009D6CAD" w:rsidP="002749F0">
      <w:r>
        <w:separator/>
      </w:r>
    </w:p>
  </w:footnote>
  <w:footnote w:type="continuationSeparator" w:id="1">
    <w:p w:rsidR="009D6CAD" w:rsidRDefault="009D6CAD" w:rsidP="00274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AD" w:rsidRPr="002749F0" w:rsidRDefault="009D6CAD" w:rsidP="002749F0">
    <w:pPr>
      <w:pStyle w:val="Header"/>
      <w:jc w:val="right"/>
      <w:rPr>
        <w:sz w:val="20"/>
        <w:szCs w:val="20"/>
      </w:rPr>
    </w:pPr>
    <w:r w:rsidRPr="002749F0">
      <w:rPr>
        <w:sz w:val="20"/>
        <w:szCs w:val="20"/>
      </w:rPr>
      <w:t>(Avviso “Abbandono 1</w:t>
    </w:r>
    <w:r>
      <w:rPr>
        <w:sz w:val="20"/>
        <w:szCs w:val="20"/>
      </w:rPr>
      <w:t>”</w:t>
    </w:r>
    <w:r w:rsidRPr="002749F0">
      <w:rPr>
        <w:sz w:val="20"/>
        <w:szCs w:val="20"/>
      </w:rPr>
      <w:t xml:space="preserve">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A7B"/>
    <w:multiLevelType w:val="hybridMultilevel"/>
    <w:tmpl w:val="51A6D27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6E3620"/>
    <w:multiLevelType w:val="hybridMultilevel"/>
    <w:tmpl w:val="6CFCA00C"/>
    <w:lvl w:ilvl="0" w:tplc="DD2A3AD6">
      <w:numFmt w:val="bullet"/>
      <w:lvlText w:val="-"/>
      <w:lvlJc w:val="left"/>
      <w:pPr>
        <w:ind w:left="1212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250200E4"/>
    <w:multiLevelType w:val="hybridMultilevel"/>
    <w:tmpl w:val="FE4A0EE4"/>
    <w:lvl w:ilvl="0" w:tplc="DD2A3AD6">
      <w:numFmt w:val="bullet"/>
      <w:lvlText w:val="-"/>
      <w:lvlJc w:val="left"/>
      <w:pPr>
        <w:ind w:left="1212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42561FEB"/>
    <w:multiLevelType w:val="hybridMultilevel"/>
    <w:tmpl w:val="6A689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E97685"/>
    <w:multiLevelType w:val="hybridMultilevel"/>
    <w:tmpl w:val="2FC6109E"/>
    <w:lvl w:ilvl="0" w:tplc="505A0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CBB05D3"/>
    <w:multiLevelType w:val="hybridMultilevel"/>
    <w:tmpl w:val="8DC427B2"/>
    <w:lvl w:ilvl="0" w:tplc="DD2A3AD6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>
    <w:nsid w:val="79160913"/>
    <w:multiLevelType w:val="hybridMultilevel"/>
    <w:tmpl w:val="24DECAD8"/>
    <w:lvl w:ilvl="0" w:tplc="DD2A3AD6"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DD2248E"/>
    <w:multiLevelType w:val="hybridMultilevel"/>
    <w:tmpl w:val="203AAB42"/>
    <w:lvl w:ilvl="0" w:tplc="DD2A3AD6">
      <w:numFmt w:val="bullet"/>
      <w:lvlText w:val="-"/>
      <w:lvlJc w:val="left"/>
      <w:pPr>
        <w:ind w:left="1212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F6A"/>
    <w:rsid w:val="00022576"/>
    <w:rsid w:val="0006203E"/>
    <w:rsid w:val="00084BDF"/>
    <w:rsid w:val="000B56AB"/>
    <w:rsid w:val="000D5D36"/>
    <w:rsid w:val="000E34A7"/>
    <w:rsid w:val="00137C06"/>
    <w:rsid w:val="00141ACA"/>
    <w:rsid w:val="0019380D"/>
    <w:rsid w:val="002749F0"/>
    <w:rsid w:val="00293EF9"/>
    <w:rsid w:val="002B7F50"/>
    <w:rsid w:val="002D23EF"/>
    <w:rsid w:val="0030450D"/>
    <w:rsid w:val="00311A01"/>
    <w:rsid w:val="00315933"/>
    <w:rsid w:val="003636ED"/>
    <w:rsid w:val="0037459B"/>
    <w:rsid w:val="003E2286"/>
    <w:rsid w:val="00427428"/>
    <w:rsid w:val="004714C3"/>
    <w:rsid w:val="00475273"/>
    <w:rsid w:val="004954A1"/>
    <w:rsid w:val="004B308D"/>
    <w:rsid w:val="004D0819"/>
    <w:rsid w:val="00520869"/>
    <w:rsid w:val="005C61D9"/>
    <w:rsid w:val="005D0AE4"/>
    <w:rsid w:val="005E36DC"/>
    <w:rsid w:val="005E3B2D"/>
    <w:rsid w:val="00605578"/>
    <w:rsid w:val="0062439B"/>
    <w:rsid w:val="006249D1"/>
    <w:rsid w:val="00653E0E"/>
    <w:rsid w:val="00693BC0"/>
    <w:rsid w:val="006A4C24"/>
    <w:rsid w:val="006B4823"/>
    <w:rsid w:val="006C76AE"/>
    <w:rsid w:val="006F66E9"/>
    <w:rsid w:val="00700374"/>
    <w:rsid w:val="0071536B"/>
    <w:rsid w:val="00724C29"/>
    <w:rsid w:val="00744F6A"/>
    <w:rsid w:val="00782C36"/>
    <w:rsid w:val="007A3A2E"/>
    <w:rsid w:val="0080693B"/>
    <w:rsid w:val="008218C5"/>
    <w:rsid w:val="008236AF"/>
    <w:rsid w:val="00871A15"/>
    <w:rsid w:val="00920AC3"/>
    <w:rsid w:val="0098768E"/>
    <w:rsid w:val="0099080F"/>
    <w:rsid w:val="009D6CAD"/>
    <w:rsid w:val="009F23D6"/>
    <w:rsid w:val="00A9274F"/>
    <w:rsid w:val="00AA2312"/>
    <w:rsid w:val="00AB5356"/>
    <w:rsid w:val="00AD7C53"/>
    <w:rsid w:val="00B2775F"/>
    <w:rsid w:val="00B4123F"/>
    <w:rsid w:val="00B52816"/>
    <w:rsid w:val="00C24D5F"/>
    <w:rsid w:val="00C46C24"/>
    <w:rsid w:val="00C52EE9"/>
    <w:rsid w:val="00C7072A"/>
    <w:rsid w:val="00CA586F"/>
    <w:rsid w:val="00CD6F90"/>
    <w:rsid w:val="00CE4496"/>
    <w:rsid w:val="00D3566B"/>
    <w:rsid w:val="00D51CC3"/>
    <w:rsid w:val="00D8217C"/>
    <w:rsid w:val="00DA273E"/>
    <w:rsid w:val="00DF4E0A"/>
    <w:rsid w:val="00E00D70"/>
    <w:rsid w:val="00E147AD"/>
    <w:rsid w:val="00E33A05"/>
    <w:rsid w:val="00E761CC"/>
    <w:rsid w:val="00E942CE"/>
    <w:rsid w:val="00EB1EE1"/>
    <w:rsid w:val="00ED791F"/>
    <w:rsid w:val="00F4076B"/>
    <w:rsid w:val="00F62FC7"/>
    <w:rsid w:val="00F70A8A"/>
    <w:rsid w:val="00F7696D"/>
    <w:rsid w:val="00F97875"/>
    <w:rsid w:val="00FF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2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18C5"/>
    <w:pPr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2749F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9F0"/>
  </w:style>
  <w:style w:type="paragraph" w:styleId="Footer">
    <w:name w:val="footer"/>
    <w:basedOn w:val="Normal"/>
    <w:link w:val="FooterChar"/>
    <w:uiPriority w:val="99"/>
    <w:rsid w:val="002749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492</Words>
  <Characters>2808</Characters>
  <Application>Microsoft Office Outlook</Application>
  <DocSecurity>0</DocSecurity>
  <Lines>0</Lines>
  <Paragraphs>0</Paragraphs>
  <ScaleCrop>false</ScaleCrop>
  <Company>CISEM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 Domanda di ammissione al finanziamento </dc:title>
  <dc:subject/>
  <dc:creator>Alberto Falletti</dc:creator>
  <cp:keywords/>
  <dc:description/>
  <cp:lastModifiedBy>ferraria</cp:lastModifiedBy>
  <cp:revision>2</cp:revision>
  <dcterms:created xsi:type="dcterms:W3CDTF">2013-11-12T16:34:00Z</dcterms:created>
  <dcterms:modified xsi:type="dcterms:W3CDTF">2013-11-12T16:34:00Z</dcterms:modified>
</cp:coreProperties>
</file>